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F4E" w:rsidRDefault="00ED6F4E" w:rsidP="006A01BB">
      <w:pPr>
        <w:pStyle w:val="LtrNormal"/>
        <w:sectPr w:rsidR="00ED6F4E" w:rsidSect="00ED6F4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531" w:header="998" w:footer="851" w:gutter="0"/>
          <w:pgNumType w:start="1"/>
          <w:cols w:space="708"/>
          <w:titlePg/>
          <w:docGrid w:linePitch="360"/>
        </w:sectPr>
      </w:pPr>
      <w:bookmarkStart w:id="0" w:name="_GoBack"/>
      <w:bookmarkEnd w:id="0"/>
    </w:p>
    <w:p w:rsidR="00745F95" w:rsidRPr="00745F95" w:rsidRDefault="00745F95" w:rsidP="00745F95">
      <w:pPr>
        <w:rPr>
          <w:rFonts w:eastAsiaTheme="minorEastAsia" w:cs="Arial"/>
          <w:b/>
          <w:lang w:eastAsia="zh-CN"/>
        </w:rPr>
      </w:pPr>
      <w:r w:rsidRPr="00745F95">
        <w:rPr>
          <w:rFonts w:eastAsiaTheme="minorEastAsia" w:cs="Arial"/>
          <w:b/>
          <w:lang w:eastAsia="zh-CN"/>
        </w:rPr>
        <w:t>Yale University Educational Fellowship, Academic Year 201</w:t>
      </w:r>
      <w:r w:rsidR="00313CD4">
        <w:rPr>
          <w:rFonts w:eastAsiaTheme="minorEastAsia" w:cs="Arial"/>
          <w:b/>
          <w:lang w:eastAsia="zh-CN"/>
        </w:rPr>
        <w:t>9</w:t>
      </w:r>
      <w:r w:rsidRPr="00745F95">
        <w:rPr>
          <w:rFonts w:eastAsiaTheme="minorEastAsia" w:cs="Arial"/>
          <w:b/>
          <w:lang w:eastAsia="zh-CN"/>
        </w:rPr>
        <w:t>-</w:t>
      </w:r>
      <w:r w:rsidR="00313CD4">
        <w:rPr>
          <w:rFonts w:eastAsiaTheme="minorEastAsia" w:cs="Arial"/>
          <w:b/>
          <w:lang w:eastAsia="zh-CN"/>
        </w:rPr>
        <w:t>20</w:t>
      </w:r>
    </w:p>
    <w:p w:rsidR="00745F95" w:rsidRPr="00745F95" w:rsidRDefault="00745F95" w:rsidP="00745F95">
      <w:pPr>
        <w:rPr>
          <w:rFonts w:eastAsiaTheme="minorEastAsia" w:cs="Arial"/>
          <w:lang w:eastAsia="zh-CN"/>
        </w:rPr>
      </w:pPr>
    </w:p>
    <w:p w:rsidR="00745F95" w:rsidRDefault="00745F95" w:rsidP="00745F95">
      <w:pPr>
        <w:rPr>
          <w:rFonts w:eastAsiaTheme="minorEastAsia" w:cs="Arial"/>
          <w:lang w:eastAsia="zh-CN"/>
        </w:rPr>
      </w:pPr>
      <w:r w:rsidRPr="00745F95">
        <w:rPr>
          <w:rFonts w:eastAsiaTheme="minorEastAsia" w:cs="Arial"/>
          <w:lang w:eastAsia="zh-CN"/>
        </w:rPr>
        <w:t xml:space="preserve">We intend to appoint a recent Yale Graduate who has concentrated in any academic discipline appropriately related to the school curriculum to be resident in Oakham School for the next academic year. This is an academic post involving both teaching and pastoral duties, as well as a focus on preparing pupils for application to universities in the USA. There is also the opportunity to develop individual interests. The current Fellow is the </w:t>
      </w:r>
      <w:r>
        <w:rPr>
          <w:rFonts w:eastAsiaTheme="minorEastAsia" w:cs="Arial"/>
          <w:lang w:eastAsia="zh-CN"/>
        </w:rPr>
        <w:t>ten</w:t>
      </w:r>
      <w:r w:rsidRPr="00745F95">
        <w:rPr>
          <w:rFonts w:eastAsiaTheme="minorEastAsia" w:cs="Arial"/>
          <w:lang w:eastAsia="zh-CN"/>
        </w:rPr>
        <w:t>th Yale graduate post-holder. To reflect ties between the School and Yale, the appointee will be known in Oakham as the Yale Fellow, to be in residence by the end of August 201</w:t>
      </w:r>
      <w:r w:rsidR="00313CD4">
        <w:rPr>
          <w:rFonts w:eastAsiaTheme="minorEastAsia" w:cs="Arial"/>
          <w:lang w:eastAsia="zh-CN"/>
        </w:rPr>
        <w:t>9</w:t>
      </w:r>
      <w:r w:rsidRPr="00745F95">
        <w:rPr>
          <w:rFonts w:eastAsiaTheme="minorEastAsia" w:cs="Arial"/>
          <w:lang w:eastAsia="zh-CN"/>
        </w:rPr>
        <w:t>.  Accommodation in a boarding house will be available until the beginning of July 20</w:t>
      </w:r>
      <w:r w:rsidR="00313CD4">
        <w:rPr>
          <w:rFonts w:eastAsiaTheme="minorEastAsia" w:cs="Arial"/>
          <w:lang w:eastAsia="zh-CN"/>
        </w:rPr>
        <w:t>20</w:t>
      </w:r>
      <w:r w:rsidRPr="00745F95">
        <w:rPr>
          <w:rFonts w:eastAsiaTheme="minorEastAsia" w:cs="Arial"/>
          <w:lang w:eastAsia="zh-CN"/>
        </w:rPr>
        <w:t xml:space="preserve">, including during school vacation time.  </w:t>
      </w:r>
    </w:p>
    <w:p w:rsidR="00FF5F58" w:rsidRPr="00745F95" w:rsidRDefault="00FF5F58" w:rsidP="00745F95">
      <w:pPr>
        <w:rPr>
          <w:rFonts w:eastAsiaTheme="minorEastAsia" w:cs="Arial"/>
          <w:lang w:eastAsia="zh-CN"/>
        </w:rPr>
      </w:pPr>
    </w:p>
    <w:p w:rsidR="00745F95" w:rsidRPr="00745F95" w:rsidRDefault="00745F95" w:rsidP="00745F95">
      <w:pPr>
        <w:rPr>
          <w:rFonts w:eastAsiaTheme="minorEastAsia" w:cs="Arial"/>
          <w:b/>
          <w:lang w:eastAsia="zh-CN"/>
        </w:rPr>
      </w:pPr>
      <w:r w:rsidRPr="00745F95">
        <w:rPr>
          <w:rFonts w:eastAsiaTheme="minorEastAsia" w:cs="Arial"/>
          <w:b/>
          <w:lang w:eastAsia="zh-CN"/>
        </w:rPr>
        <w:t>School Profile</w:t>
      </w:r>
    </w:p>
    <w:p w:rsidR="00745F95" w:rsidRPr="00745F95" w:rsidRDefault="00745F95" w:rsidP="00745F95">
      <w:pPr>
        <w:rPr>
          <w:rFonts w:eastAsiaTheme="minorEastAsia" w:cs="Arial"/>
          <w:lang w:eastAsia="zh-CN"/>
        </w:rPr>
      </w:pPr>
    </w:p>
    <w:p w:rsidR="00745F95" w:rsidRPr="00745F95" w:rsidRDefault="00745F95" w:rsidP="00745F95">
      <w:pPr>
        <w:rPr>
          <w:rFonts w:eastAsiaTheme="minorEastAsia" w:cs="Arial"/>
          <w:lang w:eastAsia="zh-CN"/>
        </w:rPr>
      </w:pPr>
      <w:r w:rsidRPr="00745F95">
        <w:rPr>
          <w:rFonts w:eastAsiaTheme="minorEastAsia" w:cs="Arial"/>
          <w:lang w:eastAsia="zh-CN"/>
        </w:rPr>
        <w:t xml:space="preserve">Oakham School was founded in 1584 and is an independent boarding and day school with approximately 1100 pupils located in the East Midlands of England.  All students and staff are </w:t>
      </w:r>
      <w:r>
        <w:rPr>
          <w:rFonts w:eastAsiaTheme="minorEastAsia" w:cs="Arial"/>
          <w:lang w:eastAsia="zh-CN"/>
        </w:rPr>
        <w:t>attached to a school House.  S</w:t>
      </w:r>
      <w:r w:rsidRPr="00745F95">
        <w:rPr>
          <w:rFonts w:eastAsiaTheme="minorEastAsia" w:cs="Arial"/>
          <w:lang w:eastAsia="zh-CN"/>
        </w:rPr>
        <w:t>tudents take the national GCSE exam</w:t>
      </w:r>
      <w:r>
        <w:rPr>
          <w:rFonts w:eastAsiaTheme="minorEastAsia" w:cs="Arial"/>
          <w:lang w:eastAsia="zh-CN"/>
        </w:rPr>
        <w:t>ination at 16+ and then a</w:t>
      </w:r>
      <w:r w:rsidRPr="00745F95">
        <w:rPr>
          <w:rFonts w:eastAsiaTheme="minorEastAsia" w:cs="Arial"/>
          <w:lang w:eastAsia="zh-CN"/>
        </w:rPr>
        <w:t>t 18+, students opt for either the GCE (A Level) or the Internati</w:t>
      </w:r>
      <w:r>
        <w:rPr>
          <w:rFonts w:eastAsiaTheme="minorEastAsia" w:cs="Arial"/>
          <w:lang w:eastAsia="zh-CN"/>
        </w:rPr>
        <w:t>onal Baccalaureate (IB) Diploma</w:t>
      </w:r>
      <w:r w:rsidRPr="00745F95">
        <w:rPr>
          <w:rFonts w:eastAsiaTheme="minorEastAsia" w:cs="Arial"/>
          <w:lang w:eastAsia="zh-CN"/>
        </w:rPr>
        <w:t xml:space="preserve">, both </w:t>
      </w:r>
      <w:r w:rsidR="00991EF1" w:rsidRPr="00745F95">
        <w:rPr>
          <w:rFonts w:eastAsiaTheme="minorEastAsia" w:cs="Arial"/>
          <w:lang w:eastAsia="zh-CN"/>
        </w:rPr>
        <w:t>two-year</w:t>
      </w:r>
      <w:r w:rsidRPr="00745F95">
        <w:rPr>
          <w:rFonts w:eastAsiaTheme="minorEastAsia" w:cs="Arial"/>
          <w:lang w:eastAsia="zh-CN"/>
        </w:rPr>
        <w:t xml:space="preserve"> courses.  The school offers over 20 honours subjects.   Each pupil has an Academic Tutor who fulfils the role of ‘</w:t>
      </w:r>
      <w:r>
        <w:rPr>
          <w:rFonts w:eastAsiaTheme="minorEastAsia" w:cs="Arial"/>
          <w:lang w:eastAsia="zh-CN"/>
        </w:rPr>
        <w:t>counsel</w:t>
      </w:r>
      <w:r w:rsidRPr="00745F95">
        <w:rPr>
          <w:rFonts w:eastAsiaTheme="minorEastAsia" w:cs="Arial"/>
          <w:lang w:eastAsia="zh-CN"/>
        </w:rPr>
        <w:t xml:space="preserve">or’.  Average attainment is currently around AAB at A2 level and at least 36 diploma points in the IB (world average is lower than 30 points).  The graduating year (Form 7) typically comprises 200 students, most of whom progress to university in any one year. The hallmark of the school is its ‘total curriculum’, illustrated through an extensive Voluntary Action programme and fundraising activities.  In addition to many academic and sporting trips and tours, the establishment of a regular link with a school in Kenya and an educational project in </w:t>
      </w:r>
      <w:r>
        <w:rPr>
          <w:rFonts w:eastAsiaTheme="minorEastAsia" w:cs="Arial"/>
          <w:lang w:eastAsia="zh-CN"/>
        </w:rPr>
        <w:t xml:space="preserve">The </w:t>
      </w:r>
      <w:r w:rsidR="00991EF1">
        <w:rPr>
          <w:rFonts w:eastAsiaTheme="minorEastAsia" w:cs="Arial"/>
          <w:lang w:eastAsia="zh-CN"/>
        </w:rPr>
        <w:t>Philippines</w:t>
      </w:r>
      <w:r w:rsidRPr="00745F95">
        <w:rPr>
          <w:rFonts w:eastAsiaTheme="minorEastAsia" w:cs="Arial"/>
          <w:lang w:eastAsia="zh-CN"/>
        </w:rPr>
        <w:t xml:space="preserve"> are recent international ventures.  Oakham School is the only institution in the world to have recorded 1000 Duke of Edinburgh awards at Gold Level.  We offer </w:t>
      </w:r>
      <w:r w:rsidR="000C411E">
        <w:rPr>
          <w:rFonts w:eastAsiaTheme="minorEastAsia" w:cs="Arial"/>
          <w:lang w:eastAsia="zh-CN"/>
        </w:rPr>
        <w:t xml:space="preserve">30 sports: </w:t>
      </w:r>
      <w:r w:rsidRPr="00745F95">
        <w:rPr>
          <w:rFonts w:eastAsiaTheme="minorEastAsia" w:cs="Arial"/>
          <w:lang w:eastAsia="zh-CN"/>
        </w:rPr>
        <w:t xml:space="preserve">Old Oakhamians can be found in national sailing, cricket and rugby squads.  Drama is equally as important: in addition to the regular large productions, each House competes for the MacFadyen Shield (the </w:t>
      </w:r>
      <w:r w:rsidRPr="00745F95">
        <w:rPr>
          <w:rFonts w:eastAsiaTheme="minorEastAsia" w:cs="Arial"/>
          <w:i/>
          <w:lang w:eastAsia="zh-CN"/>
        </w:rPr>
        <w:t>Pride and Prejudice</w:t>
      </w:r>
      <w:r w:rsidRPr="00745F95">
        <w:rPr>
          <w:rFonts w:eastAsiaTheme="minorEastAsia" w:cs="Arial"/>
          <w:lang w:eastAsia="zh-CN"/>
        </w:rPr>
        <w:t xml:space="preserve"> actor Mathew MacFadyen is a former pupil).  The school boasts five choirs; we perform around 80 concerts a year.  Work in art is extensive and varied; the Art Department organises a biennial trip to New York art museums.  The school is an Anglican foundation.  </w:t>
      </w:r>
    </w:p>
    <w:p w:rsidR="00745F95" w:rsidRPr="00745F95" w:rsidRDefault="00745F95" w:rsidP="00745F95">
      <w:pPr>
        <w:rPr>
          <w:rFonts w:eastAsiaTheme="minorEastAsia" w:cs="Arial"/>
          <w:lang w:eastAsia="zh-CN"/>
        </w:rPr>
      </w:pPr>
    </w:p>
    <w:p w:rsidR="00745F95" w:rsidRPr="00745F95" w:rsidRDefault="00745F95" w:rsidP="00745F95">
      <w:pPr>
        <w:rPr>
          <w:rFonts w:eastAsiaTheme="minorEastAsia" w:cs="Arial"/>
          <w:lang w:eastAsia="zh-CN"/>
        </w:rPr>
      </w:pPr>
    </w:p>
    <w:p w:rsidR="00745F95" w:rsidRPr="00745F95" w:rsidRDefault="00745F95" w:rsidP="00745F95">
      <w:pPr>
        <w:rPr>
          <w:rFonts w:eastAsiaTheme="minorEastAsia" w:cs="Arial"/>
          <w:lang w:eastAsia="zh-CN"/>
        </w:rPr>
      </w:pPr>
    </w:p>
    <w:p w:rsidR="00745F95" w:rsidRPr="00745F95" w:rsidRDefault="00745F95" w:rsidP="00745F95">
      <w:pPr>
        <w:rPr>
          <w:rFonts w:eastAsiaTheme="minorEastAsia" w:cs="Arial"/>
          <w:lang w:eastAsia="zh-CN"/>
        </w:rPr>
      </w:pPr>
    </w:p>
    <w:p w:rsidR="00745F95" w:rsidRDefault="00745F95" w:rsidP="00745F95">
      <w:pPr>
        <w:rPr>
          <w:rFonts w:eastAsiaTheme="minorEastAsia" w:cs="Arial"/>
          <w:lang w:eastAsia="zh-CN"/>
        </w:rPr>
      </w:pPr>
    </w:p>
    <w:p w:rsidR="00557960" w:rsidRPr="00745F95" w:rsidRDefault="00557960" w:rsidP="00745F95">
      <w:pPr>
        <w:rPr>
          <w:rFonts w:eastAsiaTheme="minorEastAsia" w:cs="Arial"/>
          <w:lang w:eastAsia="zh-CN"/>
        </w:rPr>
      </w:pPr>
    </w:p>
    <w:p w:rsidR="00745F95" w:rsidRPr="00745F95" w:rsidRDefault="00745F95" w:rsidP="00745F95">
      <w:pPr>
        <w:rPr>
          <w:rFonts w:eastAsiaTheme="minorEastAsia" w:cs="Arial"/>
          <w:lang w:eastAsia="zh-CN"/>
        </w:rPr>
      </w:pPr>
    </w:p>
    <w:p w:rsidR="00745F95" w:rsidRPr="000C411E" w:rsidRDefault="00745F95" w:rsidP="00745F95">
      <w:pPr>
        <w:rPr>
          <w:rFonts w:eastAsiaTheme="minorEastAsia" w:cs="Arial"/>
          <w:b/>
          <w:lang w:eastAsia="zh-CN"/>
        </w:rPr>
      </w:pPr>
      <w:r w:rsidRPr="000C411E">
        <w:rPr>
          <w:rFonts w:eastAsiaTheme="minorEastAsia" w:cs="Arial"/>
          <w:b/>
          <w:lang w:eastAsia="zh-CN"/>
        </w:rPr>
        <w:lastRenderedPageBreak/>
        <w:t>Responsibilities</w:t>
      </w:r>
    </w:p>
    <w:p w:rsidR="00745F95" w:rsidRPr="00745F95" w:rsidRDefault="00745F95" w:rsidP="00745F95">
      <w:pPr>
        <w:rPr>
          <w:rFonts w:eastAsiaTheme="minorEastAsia" w:cs="Arial"/>
          <w:lang w:eastAsia="zh-CN"/>
        </w:rPr>
      </w:pPr>
    </w:p>
    <w:p w:rsidR="00745F95" w:rsidRPr="00745F95" w:rsidRDefault="00745F95" w:rsidP="00745F95">
      <w:pPr>
        <w:rPr>
          <w:rFonts w:eastAsiaTheme="minorEastAsia" w:cs="Arial"/>
          <w:lang w:eastAsia="zh-CN"/>
        </w:rPr>
      </w:pPr>
      <w:r w:rsidRPr="00745F95">
        <w:rPr>
          <w:rFonts w:eastAsiaTheme="minorEastAsia" w:cs="Arial"/>
          <w:lang w:eastAsia="zh-CN"/>
        </w:rPr>
        <w:t>The Fellow will be a member of the Careers Department, part of an Academic Department and a Resident Tutor in a school boarding house.  Duties will include:</w:t>
      </w:r>
    </w:p>
    <w:p w:rsidR="00745F95" w:rsidRPr="00745F95" w:rsidRDefault="00745F95" w:rsidP="00745F95">
      <w:pPr>
        <w:rPr>
          <w:rFonts w:eastAsiaTheme="minorEastAsia" w:cs="Arial"/>
          <w:lang w:eastAsia="zh-CN"/>
        </w:rPr>
      </w:pPr>
    </w:p>
    <w:p w:rsidR="00745F95" w:rsidRPr="00745F95" w:rsidRDefault="00745F95" w:rsidP="00D55714">
      <w:pPr>
        <w:numPr>
          <w:ilvl w:val="0"/>
          <w:numId w:val="6"/>
        </w:numPr>
        <w:contextualSpacing/>
        <w:rPr>
          <w:rFonts w:eastAsiaTheme="minorEastAsia" w:cs="Arial"/>
          <w:lang w:eastAsia="zh-CN"/>
        </w:rPr>
      </w:pPr>
      <w:r w:rsidRPr="00745F95">
        <w:rPr>
          <w:rFonts w:eastAsiaTheme="minorEastAsia" w:cs="Arial"/>
          <w:lang w:eastAsia="zh-CN"/>
        </w:rPr>
        <w:t xml:space="preserve">Preparation of pupils for application to USA Universities. This includes offering advice and help on selecting universities in the USA, attending events in school (such as the annual Careers Fair) as well as out of school </w:t>
      </w:r>
      <w:r w:rsidR="000C411E">
        <w:rPr>
          <w:rFonts w:eastAsiaTheme="minorEastAsia" w:cs="Arial"/>
          <w:lang w:eastAsia="zh-CN"/>
        </w:rPr>
        <w:t>(USA College Day in</w:t>
      </w:r>
      <w:r w:rsidRPr="00745F95">
        <w:rPr>
          <w:rFonts w:eastAsiaTheme="minorEastAsia" w:cs="Arial"/>
          <w:lang w:eastAsia="zh-CN"/>
        </w:rPr>
        <w:t xml:space="preserve"> London), giving presentations to pupils about Higher Education in North America and running SAT classes, under the direction of the Head of Careers and Higher Education. Experience of SAT tutoring is highly desirable as this is an important aspect of the job.</w:t>
      </w:r>
    </w:p>
    <w:p w:rsidR="00745F95" w:rsidRPr="00745F95" w:rsidRDefault="00745F95" w:rsidP="00745F95">
      <w:pPr>
        <w:ind w:left="360"/>
        <w:contextualSpacing/>
        <w:rPr>
          <w:rFonts w:eastAsiaTheme="minorEastAsia" w:cs="Arial"/>
          <w:lang w:eastAsia="zh-CN"/>
        </w:rPr>
      </w:pPr>
    </w:p>
    <w:p w:rsidR="00745F95" w:rsidRPr="00745F95" w:rsidRDefault="00745F95" w:rsidP="00D55714">
      <w:pPr>
        <w:pStyle w:val="ListParagraph"/>
        <w:numPr>
          <w:ilvl w:val="0"/>
          <w:numId w:val="6"/>
        </w:numPr>
        <w:rPr>
          <w:rFonts w:eastAsiaTheme="minorEastAsia" w:cs="Arial"/>
          <w:lang w:eastAsia="zh-CN"/>
        </w:rPr>
      </w:pPr>
      <w:r w:rsidRPr="00745F95">
        <w:rPr>
          <w:rFonts w:eastAsiaTheme="minorEastAsia" w:cs="Arial"/>
          <w:lang w:eastAsia="zh-CN"/>
        </w:rPr>
        <w:t>To fulfil the role of Resident Tutor in a boarding house. This includes contributing to the running of the house, monitoring the wellbeing of pupils, and assisting with trips and events.</w:t>
      </w:r>
    </w:p>
    <w:p w:rsidR="00745F95" w:rsidRPr="00745F95" w:rsidRDefault="00745F95" w:rsidP="00745F95">
      <w:pPr>
        <w:pStyle w:val="ListParagraph"/>
        <w:rPr>
          <w:rFonts w:eastAsiaTheme="minorEastAsia" w:cs="Arial"/>
          <w:lang w:eastAsia="zh-CN"/>
        </w:rPr>
      </w:pPr>
    </w:p>
    <w:p w:rsidR="00745F95" w:rsidRPr="00745F95" w:rsidRDefault="00745F95" w:rsidP="00D55714">
      <w:pPr>
        <w:numPr>
          <w:ilvl w:val="0"/>
          <w:numId w:val="6"/>
        </w:numPr>
        <w:contextualSpacing/>
        <w:rPr>
          <w:rFonts w:eastAsiaTheme="minorEastAsia" w:cs="Arial"/>
          <w:lang w:eastAsia="zh-CN"/>
        </w:rPr>
      </w:pPr>
      <w:r w:rsidRPr="00745F95">
        <w:rPr>
          <w:rFonts w:eastAsiaTheme="minorEastAsia" w:cs="Arial"/>
          <w:lang w:eastAsia="zh-CN"/>
        </w:rPr>
        <w:t>Involvement in classroom teaching in a school academic department (subject to the agreement of the relevant Head of Department and following a period of training). The Fellow may also teach IB Theory of Knowledge and undertake extension teaching related to their main area of academic interest, as arranged with appropriate subject specialists in the school.  Experience of mentoring while at Yale would be an advantage.</w:t>
      </w:r>
    </w:p>
    <w:p w:rsidR="00745F95" w:rsidRPr="00745F95" w:rsidRDefault="00745F95" w:rsidP="00745F95">
      <w:pPr>
        <w:ind w:left="720"/>
        <w:contextualSpacing/>
        <w:rPr>
          <w:rFonts w:eastAsiaTheme="minorEastAsia" w:cs="Arial"/>
          <w:lang w:eastAsia="zh-CN"/>
        </w:rPr>
      </w:pPr>
    </w:p>
    <w:p w:rsidR="00745F95" w:rsidRPr="00745F95" w:rsidRDefault="00745F95" w:rsidP="00D55714">
      <w:pPr>
        <w:numPr>
          <w:ilvl w:val="0"/>
          <w:numId w:val="6"/>
        </w:numPr>
        <w:contextualSpacing/>
        <w:rPr>
          <w:rFonts w:eastAsiaTheme="minorEastAsia" w:cs="Arial"/>
          <w:lang w:eastAsia="zh-CN"/>
        </w:rPr>
      </w:pPr>
      <w:r w:rsidRPr="00745F95">
        <w:rPr>
          <w:rFonts w:eastAsiaTheme="minorEastAsia" w:cs="Arial"/>
          <w:lang w:eastAsia="zh-CN"/>
        </w:rPr>
        <w:t xml:space="preserve">The ability to be able to offer some contribution to the School’s non-academic curriculum (for example sport, music, drama, voluntary action) although not </w:t>
      </w:r>
      <w:r w:rsidR="00991EF1" w:rsidRPr="00745F95">
        <w:rPr>
          <w:rFonts w:eastAsiaTheme="minorEastAsia" w:cs="Arial"/>
          <w:lang w:eastAsia="zh-CN"/>
        </w:rPr>
        <w:t>essential</w:t>
      </w:r>
      <w:r w:rsidRPr="00745F95">
        <w:rPr>
          <w:rFonts w:eastAsiaTheme="minorEastAsia" w:cs="Arial"/>
          <w:lang w:eastAsia="zh-CN"/>
        </w:rPr>
        <w:t xml:space="preserve"> would be of interest. </w:t>
      </w:r>
    </w:p>
    <w:p w:rsidR="00745F95" w:rsidRPr="00745F95" w:rsidRDefault="00745F95" w:rsidP="00745F95">
      <w:pPr>
        <w:ind w:left="360"/>
        <w:contextualSpacing/>
        <w:rPr>
          <w:rFonts w:eastAsiaTheme="minorEastAsia" w:cs="Arial"/>
          <w:lang w:eastAsia="zh-CN"/>
        </w:rPr>
      </w:pPr>
    </w:p>
    <w:p w:rsidR="00745F95" w:rsidRPr="00745F95" w:rsidRDefault="00745F95" w:rsidP="00D55714">
      <w:pPr>
        <w:numPr>
          <w:ilvl w:val="0"/>
          <w:numId w:val="6"/>
        </w:numPr>
        <w:contextualSpacing/>
        <w:rPr>
          <w:rFonts w:eastAsiaTheme="minorEastAsia" w:cs="Arial"/>
          <w:lang w:eastAsia="zh-CN"/>
        </w:rPr>
      </w:pPr>
      <w:r w:rsidRPr="00745F95">
        <w:rPr>
          <w:rFonts w:eastAsiaTheme="minorEastAsia" w:cs="Arial"/>
          <w:lang w:eastAsia="zh-CN"/>
        </w:rPr>
        <w:t>The Fellow is expected to contribute to the life of the school in general.</w:t>
      </w:r>
    </w:p>
    <w:p w:rsidR="00745F95" w:rsidRPr="00745F95" w:rsidRDefault="00745F95" w:rsidP="00745F95">
      <w:pPr>
        <w:ind w:left="720"/>
        <w:contextualSpacing/>
        <w:rPr>
          <w:rFonts w:eastAsiaTheme="minorEastAsia" w:cs="Arial"/>
          <w:lang w:eastAsia="zh-CN"/>
        </w:rPr>
      </w:pPr>
    </w:p>
    <w:p w:rsidR="00745F95" w:rsidRPr="00DA7824" w:rsidRDefault="00745F95" w:rsidP="00745F95">
      <w:pPr>
        <w:rPr>
          <w:rFonts w:eastAsiaTheme="minorEastAsia" w:cs="Arial"/>
          <w:b/>
          <w:lang w:eastAsia="zh-CN"/>
        </w:rPr>
      </w:pPr>
      <w:r w:rsidRPr="00DA7824">
        <w:rPr>
          <w:rFonts w:eastAsiaTheme="minorEastAsia" w:cs="Arial"/>
          <w:b/>
          <w:lang w:eastAsia="zh-CN"/>
        </w:rPr>
        <w:t>Remuneration</w:t>
      </w:r>
    </w:p>
    <w:p w:rsidR="00745F95" w:rsidRPr="00745F95" w:rsidRDefault="00745F95" w:rsidP="00745F95">
      <w:pPr>
        <w:rPr>
          <w:rFonts w:eastAsiaTheme="minorEastAsia" w:cs="Arial"/>
          <w:lang w:eastAsia="zh-CN"/>
        </w:rPr>
      </w:pPr>
    </w:p>
    <w:p w:rsidR="00745F95" w:rsidRPr="00745F95" w:rsidRDefault="00745F95" w:rsidP="00745F95">
      <w:pPr>
        <w:rPr>
          <w:rFonts w:eastAsiaTheme="minorEastAsia" w:cs="Arial"/>
          <w:lang w:eastAsia="zh-CN"/>
        </w:rPr>
      </w:pPr>
      <w:r w:rsidRPr="00745F95">
        <w:rPr>
          <w:rFonts w:eastAsiaTheme="minorEastAsia" w:cs="Arial"/>
          <w:lang w:eastAsia="zh-CN"/>
        </w:rPr>
        <w:t>The current salary for this post is £10</w:t>
      </w:r>
      <w:r w:rsidR="00B15AF3">
        <w:rPr>
          <w:rFonts w:eastAsiaTheme="minorEastAsia" w:cs="Arial"/>
          <w:lang w:eastAsia="zh-CN"/>
        </w:rPr>
        <w:t>200</w:t>
      </w:r>
      <w:r w:rsidRPr="00745F95">
        <w:rPr>
          <w:rFonts w:eastAsiaTheme="minorEastAsia" w:cs="Arial"/>
          <w:lang w:eastAsia="zh-CN"/>
        </w:rPr>
        <w:t xml:space="preserve"> per </w:t>
      </w:r>
      <w:r w:rsidR="00B15AF3">
        <w:rPr>
          <w:rFonts w:eastAsiaTheme="minorEastAsia" w:cs="Arial"/>
          <w:lang w:eastAsia="zh-CN"/>
        </w:rPr>
        <w:t>annum (</w:t>
      </w:r>
      <w:r w:rsidRPr="00745F95">
        <w:rPr>
          <w:rFonts w:eastAsiaTheme="minorEastAsia" w:cs="Arial"/>
          <w:lang w:eastAsia="zh-CN"/>
        </w:rPr>
        <w:t>for 10 months</w:t>
      </w:r>
      <w:r w:rsidR="00B15AF3">
        <w:rPr>
          <w:rFonts w:eastAsiaTheme="minorEastAsia" w:cs="Arial"/>
          <w:lang w:eastAsia="zh-CN"/>
        </w:rPr>
        <w:t>)</w:t>
      </w:r>
      <w:r w:rsidRPr="00745F95">
        <w:rPr>
          <w:rFonts w:eastAsiaTheme="minorEastAsia" w:cs="Arial"/>
          <w:lang w:eastAsia="zh-CN"/>
        </w:rPr>
        <w:t>, and will be subject to the Trustees’ annual pay review in the summer.  In addition, subject to agreement, the school will expect to pay for (a) the UK Border Agency Visa fee</w:t>
      </w:r>
      <w:r w:rsidR="00943C81">
        <w:rPr>
          <w:rFonts w:eastAsiaTheme="minorEastAsia" w:cs="Arial"/>
          <w:lang w:eastAsia="zh-CN"/>
        </w:rPr>
        <w:t xml:space="preserve"> and</w:t>
      </w:r>
      <w:r w:rsidRPr="00745F95">
        <w:rPr>
          <w:rFonts w:eastAsiaTheme="minorEastAsia" w:cs="Arial"/>
          <w:lang w:eastAsia="zh-CN"/>
        </w:rPr>
        <w:t xml:space="preserve"> (b) </w:t>
      </w:r>
      <w:r w:rsidR="001A705C">
        <w:rPr>
          <w:rFonts w:eastAsiaTheme="minorEastAsia" w:cs="Arial"/>
          <w:lang w:eastAsia="zh-CN"/>
        </w:rPr>
        <w:t>two</w:t>
      </w:r>
      <w:r w:rsidRPr="00745F95">
        <w:rPr>
          <w:rFonts w:eastAsiaTheme="minorEastAsia" w:cs="Arial"/>
          <w:lang w:eastAsia="zh-CN"/>
        </w:rPr>
        <w:t xml:space="preserve"> return flight</w:t>
      </w:r>
      <w:r w:rsidR="00943C81">
        <w:rPr>
          <w:rFonts w:eastAsiaTheme="minorEastAsia" w:cs="Arial"/>
          <w:lang w:eastAsia="zh-CN"/>
        </w:rPr>
        <w:t xml:space="preserve">s to the USA.  </w:t>
      </w:r>
      <w:r w:rsidRPr="00745F95">
        <w:rPr>
          <w:rFonts w:eastAsiaTheme="minorEastAsia" w:cs="Arial"/>
          <w:lang w:eastAsia="zh-CN"/>
        </w:rPr>
        <w:t>Accommodation (and meals in term time) are provided.  UK Border Agency visa Tier 5 (Intern) requirements have to be met, the paperwork for whic</w:t>
      </w:r>
      <w:r w:rsidR="00943C81">
        <w:rPr>
          <w:rFonts w:eastAsiaTheme="minorEastAsia" w:cs="Arial"/>
          <w:lang w:eastAsia="zh-CN"/>
        </w:rPr>
        <w:t>h will be required by April 2017</w:t>
      </w:r>
      <w:r w:rsidRPr="00745F95">
        <w:rPr>
          <w:rFonts w:eastAsiaTheme="minorEastAsia" w:cs="Arial"/>
          <w:lang w:eastAsia="zh-CN"/>
        </w:rPr>
        <w:t>.</w:t>
      </w:r>
    </w:p>
    <w:p w:rsidR="00745F95" w:rsidRPr="00745F95" w:rsidRDefault="00745F95" w:rsidP="00745F95">
      <w:pPr>
        <w:rPr>
          <w:rFonts w:eastAsiaTheme="minorEastAsia" w:cs="Arial"/>
          <w:lang w:eastAsia="zh-CN"/>
        </w:rPr>
      </w:pPr>
    </w:p>
    <w:p w:rsidR="00745F95" w:rsidRPr="001A705C" w:rsidRDefault="00745F95" w:rsidP="00745F95">
      <w:pPr>
        <w:rPr>
          <w:rFonts w:eastAsiaTheme="minorEastAsia" w:cs="Arial"/>
          <w:b/>
          <w:lang w:eastAsia="zh-CN"/>
        </w:rPr>
      </w:pPr>
      <w:r w:rsidRPr="001A705C">
        <w:rPr>
          <w:rFonts w:eastAsiaTheme="minorEastAsia" w:cs="Arial"/>
          <w:b/>
          <w:lang w:eastAsia="zh-CN"/>
        </w:rPr>
        <w:t>Key qualities</w:t>
      </w:r>
    </w:p>
    <w:p w:rsidR="00745F95" w:rsidRPr="00745F95" w:rsidRDefault="00745F95" w:rsidP="00745F95">
      <w:pPr>
        <w:rPr>
          <w:rFonts w:eastAsiaTheme="minorEastAsia" w:cs="Arial"/>
          <w:lang w:eastAsia="zh-CN"/>
        </w:rPr>
      </w:pPr>
    </w:p>
    <w:p w:rsidR="00745F95" w:rsidRPr="00745F95" w:rsidRDefault="00745F95" w:rsidP="00D55714">
      <w:pPr>
        <w:numPr>
          <w:ilvl w:val="0"/>
          <w:numId w:val="5"/>
        </w:numPr>
        <w:ind w:left="360"/>
        <w:contextualSpacing/>
        <w:rPr>
          <w:rFonts w:eastAsiaTheme="minorEastAsia" w:cs="Arial"/>
          <w:lang w:eastAsia="zh-CN"/>
        </w:rPr>
      </w:pPr>
      <w:r w:rsidRPr="00745F95">
        <w:rPr>
          <w:rFonts w:eastAsiaTheme="minorEastAsia" w:cs="Arial"/>
          <w:lang w:eastAsia="zh-CN"/>
        </w:rPr>
        <w:t>Enthusiasm.  You must enjoy the company of children!</w:t>
      </w:r>
    </w:p>
    <w:p w:rsidR="00745F95" w:rsidRPr="00745F95" w:rsidRDefault="00745F95" w:rsidP="00D55714">
      <w:pPr>
        <w:ind w:left="66" w:firstLine="120"/>
        <w:contextualSpacing/>
        <w:rPr>
          <w:rFonts w:eastAsiaTheme="minorEastAsia" w:cs="Arial"/>
          <w:lang w:eastAsia="zh-CN"/>
        </w:rPr>
      </w:pPr>
    </w:p>
    <w:p w:rsidR="00745F95" w:rsidRPr="00745F95" w:rsidRDefault="00745F95" w:rsidP="00D55714">
      <w:pPr>
        <w:numPr>
          <w:ilvl w:val="0"/>
          <w:numId w:val="5"/>
        </w:numPr>
        <w:ind w:left="360"/>
        <w:contextualSpacing/>
        <w:rPr>
          <w:rFonts w:eastAsiaTheme="minorEastAsia" w:cs="Arial"/>
          <w:lang w:eastAsia="zh-CN"/>
        </w:rPr>
      </w:pPr>
      <w:r w:rsidRPr="00745F95">
        <w:rPr>
          <w:rFonts w:eastAsiaTheme="minorEastAsia" w:cs="Arial"/>
          <w:lang w:eastAsia="zh-CN"/>
        </w:rPr>
        <w:t>Flexibility.  This is not a 9-5 job!  The teaching staff of the school is well qualified and diverse in their interests, background and experience.  Many activities occur in the evening and weekends, requiring liaison with many different faculty and students.</w:t>
      </w:r>
    </w:p>
    <w:p w:rsidR="00745F95" w:rsidRPr="00745F95" w:rsidRDefault="00745F95" w:rsidP="00D55714">
      <w:pPr>
        <w:ind w:left="360"/>
        <w:contextualSpacing/>
        <w:rPr>
          <w:rFonts w:eastAsiaTheme="minorEastAsia" w:cs="Arial"/>
          <w:lang w:eastAsia="zh-CN"/>
        </w:rPr>
      </w:pPr>
    </w:p>
    <w:p w:rsidR="00745F95" w:rsidRPr="00745F95" w:rsidRDefault="00991EF1" w:rsidP="00D55714">
      <w:pPr>
        <w:numPr>
          <w:ilvl w:val="0"/>
          <w:numId w:val="5"/>
        </w:numPr>
        <w:ind w:left="360"/>
        <w:contextualSpacing/>
        <w:rPr>
          <w:rFonts w:eastAsiaTheme="minorEastAsia" w:cs="Arial"/>
          <w:lang w:eastAsia="zh-CN"/>
        </w:rPr>
      </w:pPr>
      <w:r w:rsidRPr="00745F95">
        <w:rPr>
          <w:rFonts w:eastAsiaTheme="minorEastAsia" w:cs="Arial"/>
          <w:lang w:eastAsia="zh-CN"/>
        </w:rPr>
        <w:t>Teamwork</w:t>
      </w:r>
      <w:r w:rsidR="00745F95" w:rsidRPr="00745F95">
        <w:rPr>
          <w:rFonts w:eastAsiaTheme="minorEastAsia" w:cs="Arial"/>
          <w:lang w:eastAsia="zh-CN"/>
        </w:rPr>
        <w:t>.  The appointee must work closely with a variety of people including members of their House, the Careers Department, academic and tutorial staff.</w:t>
      </w:r>
    </w:p>
    <w:p w:rsidR="00745F95" w:rsidRPr="00745F95" w:rsidRDefault="00745F95" w:rsidP="00745F95">
      <w:pPr>
        <w:rPr>
          <w:rFonts w:eastAsiaTheme="minorEastAsia" w:cs="Arial"/>
          <w:lang w:eastAsia="zh-CN"/>
        </w:rPr>
      </w:pPr>
    </w:p>
    <w:p w:rsidR="00745F95" w:rsidRPr="00745F95" w:rsidRDefault="00745F95" w:rsidP="00745F95">
      <w:pPr>
        <w:rPr>
          <w:rFonts w:eastAsiaTheme="minorEastAsia" w:cs="Arial"/>
          <w:lang w:eastAsia="zh-CN"/>
        </w:rPr>
      </w:pPr>
    </w:p>
    <w:p w:rsidR="00745F95" w:rsidRPr="001A705C" w:rsidRDefault="00745F95" w:rsidP="00745F95">
      <w:pPr>
        <w:rPr>
          <w:rFonts w:eastAsiaTheme="minorEastAsia" w:cs="Arial"/>
          <w:b/>
          <w:lang w:eastAsia="zh-CN"/>
        </w:rPr>
      </w:pPr>
      <w:r w:rsidRPr="001A705C">
        <w:rPr>
          <w:rFonts w:eastAsiaTheme="minorEastAsia" w:cs="Arial"/>
          <w:b/>
          <w:lang w:eastAsia="zh-CN"/>
        </w:rPr>
        <w:t>General</w:t>
      </w:r>
    </w:p>
    <w:p w:rsidR="00745F95" w:rsidRPr="00745F95" w:rsidRDefault="00745F95" w:rsidP="00745F95">
      <w:pPr>
        <w:rPr>
          <w:rFonts w:eastAsiaTheme="minorEastAsia" w:cs="Arial"/>
          <w:lang w:eastAsia="zh-CN"/>
        </w:rPr>
      </w:pPr>
    </w:p>
    <w:p w:rsidR="00745F95" w:rsidRPr="00745F95" w:rsidRDefault="00745F95" w:rsidP="00745F95">
      <w:pPr>
        <w:numPr>
          <w:ilvl w:val="0"/>
          <w:numId w:val="3"/>
        </w:numPr>
        <w:ind w:left="426" w:hanging="426"/>
        <w:contextualSpacing/>
        <w:rPr>
          <w:rFonts w:eastAsiaTheme="minorEastAsia" w:cs="Arial"/>
          <w:lang w:eastAsia="zh-CN"/>
        </w:rPr>
      </w:pPr>
      <w:r w:rsidRPr="00745F95">
        <w:rPr>
          <w:rFonts w:eastAsiaTheme="minorEastAsia" w:cs="Arial"/>
          <w:lang w:eastAsia="zh-CN"/>
        </w:rPr>
        <w:t>The Fellow is encouraged to develop their own interests, both academic and extracurricular, and to offer these to the school whenever relevant.</w:t>
      </w:r>
    </w:p>
    <w:p w:rsidR="00745F95" w:rsidRPr="00745F95" w:rsidRDefault="00745F95" w:rsidP="00745F95">
      <w:pPr>
        <w:ind w:left="426" w:hanging="426"/>
        <w:rPr>
          <w:rFonts w:eastAsiaTheme="minorEastAsia" w:cs="Arial"/>
          <w:lang w:eastAsia="zh-CN"/>
        </w:rPr>
      </w:pPr>
    </w:p>
    <w:p w:rsidR="00745F95" w:rsidRPr="00745F95" w:rsidRDefault="00745F95" w:rsidP="00745F95">
      <w:pPr>
        <w:numPr>
          <w:ilvl w:val="0"/>
          <w:numId w:val="3"/>
        </w:numPr>
        <w:ind w:left="426" w:hanging="426"/>
        <w:contextualSpacing/>
        <w:rPr>
          <w:rFonts w:eastAsiaTheme="minorEastAsia" w:cs="Arial"/>
          <w:lang w:eastAsia="zh-CN"/>
        </w:rPr>
      </w:pPr>
      <w:r w:rsidRPr="00745F95">
        <w:rPr>
          <w:rFonts w:eastAsiaTheme="minorEastAsia" w:cs="Arial"/>
          <w:lang w:eastAsia="zh-CN"/>
        </w:rPr>
        <w:lastRenderedPageBreak/>
        <w:t xml:space="preserve">The appointee will always be part of a team, whether in the boarding house or working with those involved in academic progression in the school. The appointee will never be put into a situation for which they are unprepared or where they would have to assume sole responsibility for a role.  Suitable induction will be provided for any area of the </w:t>
      </w:r>
      <w:r w:rsidR="00991EF1" w:rsidRPr="00745F95">
        <w:rPr>
          <w:rFonts w:eastAsiaTheme="minorEastAsia" w:cs="Arial"/>
          <w:lang w:eastAsia="zh-CN"/>
        </w:rPr>
        <w:t>job that</w:t>
      </w:r>
      <w:r w:rsidRPr="00745F95">
        <w:rPr>
          <w:rFonts w:eastAsiaTheme="minorEastAsia" w:cs="Arial"/>
          <w:lang w:eastAsia="zh-CN"/>
        </w:rPr>
        <w:t xml:space="preserve"> is unfamiliar.</w:t>
      </w:r>
    </w:p>
    <w:p w:rsidR="00745F95" w:rsidRPr="00745F95" w:rsidRDefault="00745F95" w:rsidP="00745F95">
      <w:pPr>
        <w:ind w:left="426" w:hanging="426"/>
        <w:rPr>
          <w:rFonts w:eastAsiaTheme="minorEastAsia" w:cs="Arial"/>
          <w:lang w:eastAsia="zh-CN"/>
        </w:rPr>
      </w:pPr>
    </w:p>
    <w:p w:rsidR="00745F95" w:rsidRPr="00745F95" w:rsidRDefault="00745F95" w:rsidP="00745F95">
      <w:pPr>
        <w:ind w:left="426" w:hanging="426"/>
        <w:rPr>
          <w:rFonts w:eastAsiaTheme="minorEastAsia" w:cs="Arial"/>
          <w:lang w:eastAsia="zh-CN"/>
        </w:rPr>
      </w:pPr>
    </w:p>
    <w:p w:rsidR="00745F95" w:rsidRPr="00D55714" w:rsidRDefault="00745F95" w:rsidP="00745F95">
      <w:pPr>
        <w:ind w:left="426" w:hanging="426"/>
        <w:rPr>
          <w:rFonts w:eastAsiaTheme="minorEastAsia" w:cs="Arial"/>
          <w:b/>
          <w:lang w:eastAsia="zh-CN"/>
        </w:rPr>
      </w:pPr>
      <w:r w:rsidRPr="00D55714">
        <w:rPr>
          <w:rFonts w:eastAsiaTheme="minorEastAsia" w:cs="Arial"/>
          <w:b/>
          <w:lang w:eastAsia="zh-CN"/>
        </w:rPr>
        <w:t>Application procedure</w:t>
      </w:r>
    </w:p>
    <w:p w:rsidR="00745F95" w:rsidRPr="00745F95" w:rsidRDefault="00745F95" w:rsidP="00745F95">
      <w:pPr>
        <w:rPr>
          <w:rFonts w:eastAsiaTheme="minorEastAsia" w:cs="Arial"/>
          <w:lang w:eastAsia="zh-CN"/>
        </w:rPr>
      </w:pPr>
    </w:p>
    <w:p w:rsidR="00745F95" w:rsidRPr="00745F95" w:rsidRDefault="00745F95" w:rsidP="00745F95">
      <w:pPr>
        <w:numPr>
          <w:ilvl w:val="0"/>
          <w:numId w:val="4"/>
        </w:numPr>
        <w:contextualSpacing/>
        <w:rPr>
          <w:rFonts w:eastAsiaTheme="minorEastAsia" w:cs="Arial"/>
          <w:lang w:eastAsia="zh-CN"/>
        </w:rPr>
      </w:pPr>
      <w:r w:rsidRPr="00745F95">
        <w:rPr>
          <w:rFonts w:eastAsiaTheme="minorEastAsia" w:cs="Arial"/>
          <w:lang w:eastAsia="zh-CN"/>
        </w:rPr>
        <w:t>Consult the school website (</w:t>
      </w:r>
      <w:hyperlink r:id="rId14" w:history="1">
        <w:r w:rsidRPr="00745F95">
          <w:rPr>
            <w:rFonts w:eastAsiaTheme="minorEastAsia" w:cs="Arial"/>
            <w:color w:val="836344" w:themeColor="hyperlink"/>
            <w:u w:val="single"/>
            <w:lang w:eastAsia="zh-CN"/>
          </w:rPr>
          <w:t>www.oakham.rutland.sch.uk</w:t>
        </w:r>
      </w:hyperlink>
      <w:r w:rsidRPr="00745F95">
        <w:rPr>
          <w:rFonts w:eastAsiaTheme="minorEastAsia" w:cs="Arial"/>
          <w:lang w:eastAsia="zh-CN"/>
        </w:rPr>
        <w:t xml:space="preserve"> ) and if necessary, discuss the post with </w:t>
      </w:r>
      <w:r w:rsidR="00611D2E">
        <w:rPr>
          <w:rFonts w:eastAsiaTheme="minorEastAsia" w:cs="Arial"/>
          <w:lang w:eastAsia="zh-CN"/>
        </w:rPr>
        <w:t xml:space="preserve">Rebekah Westphal, Director of </w:t>
      </w:r>
      <w:r w:rsidRPr="00745F95">
        <w:rPr>
          <w:rFonts w:eastAsiaTheme="minorEastAsia" w:cs="Arial"/>
          <w:lang w:eastAsia="zh-CN"/>
        </w:rPr>
        <w:t>Fellowship</w:t>
      </w:r>
      <w:r w:rsidR="00611D2E">
        <w:rPr>
          <w:rFonts w:eastAsiaTheme="minorEastAsia" w:cs="Arial"/>
          <w:lang w:eastAsia="zh-CN"/>
        </w:rPr>
        <w:t xml:space="preserve"> Programme</w:t>
      </w:r>
      <w:r w:rsidRPr="00745F95">
        <w:rPr>
          <w:rFonts w:eastAsiaTheme="minorEastAsia" w:cs="Arial"/>
          <w:lang w:eastAsia="zh-CN"/>
        </w:rPr>
        <w:t>s, Yale College (</w:t>
      </w:r>
      <w:hyperlink r:id="rId15" w:history="1">
        <w:r w:rsidR="00611D2E" w:rsidRPr="00D0706C">
          <w:rPr>
            <w:rStyle w:val="Hyperlink"/>
            <w:rFonts w:eastAsiaTheme="minorEastAsia" w:cs="Arial"/>
            <w:lang w:eastAsia="zh-CN"/>
          </w:rPr>
          <w:t>rebekah.westphal@yale.edu</w:t>
        </w:r>
      </w:hyperlink>
      <w:r w:rsidRPr="00745F95">
        <w:rPr>
          <w:rFonts w:eastAsiaTheme="minorEastAsia" w:cs="Arial"/>
          <w:lang w:eastAsia="zh-CN"/>
        </w:rPr>
        <w:t xml:space="preserve"> ).  The current Fellow </w:t>
      </w:r>
      <w:r w:rsidR="00313CD4">
        <w:rPr>
          <w:rFonts w:eastAsiaTheme="minorEastAsia" w:cs="Arial"/>
          <w:lang w:eastAsia="zh-CN"/>
        </w:rPr>
        <w:t>Zoe Kempf-Harris</w:t>
      </w:r>
      <w:r w:rsidRPr="00745F95">
        <w:rPr>
          <w:rFonts w:eastAsiaTheme="minorEastAsia" w:cs="Arial"/>
          <w:lang w:eastAsia="zh-CN"/>
        </w:rPr>
        <w:t xml:space="preserve"> is</w:t>
      </w:r>
      <w:r w:rsidR="00943C81">
        <w:rPr>
          <w:rFonts w:eastAsiaTheme="minorEastAsia" w:cs="Arial"/>
          <w:lang w:eastAsia="zh-CN"/>
        </w:rPr>
        <w:t xml:space="preserve"> also</w:t>
      </w:r>
      <w:r w:rsidRPr="00745F95">
        <w:rPr>
          <w:rFonts w:eastAsiaTheme="minorEastAsia" w:cs="Arial"/>
          <w:lang w:eastAsia="zh-CN"/>
        </w:rPr>
        <w:t xml:space="preserve"> very happy to be contacted for an informal discussion about the job in the first instance</w:t>
      </w:r>
      <w:r w:rsidR="00943C81">
        <w:rPr>
          <w:rFonts w:eastAsiaTheme="minorEastAsia" w:cs="Arial"/>
          <w:lang w:eastAsia="zh-CN"/>
        </w:rPr>
        <w:t>.</w:t>
      </w:r>
      <w:r w:rsidRPr="00745F95">
        <w:rPr>
          <w:rFonts w:eastAsiaTheme="minorEastAsia" w:cs="Arial"/>
          <w:lang w:eastAsia="zh-CN"/>
        </w:rPr>
        <w:t xml:space="preserve"> (</w:t>
      </w:r>
      <w:hyperlink r:id="rId16" w:history="1">
        <w:r w:rsidR="00313CD4" w:rsidRPr="006E50CD">
          <w:rPr>
            <w:rStyle w:val="Hyperlink"/>
            <w:rFonts w:eastAsiaTheme="minorEastAsia" w:cs="Arial"/>
            <w:lang w:eastAsia="zh-CN"/>
          </w:rPr>
          <w:t>zkh@oakham.rutland.sch.uk</w:t>
        </w:r>
      </w:hyperlink>
      <w:r w:rsidRPr="00745F95">
        <w:rPr>
          <w:rFonts w:eastAsiaTheme="minorEastAsia" w:cs="Arial"/>
          <w:lang w:eastAsia="zh-CN"/>
        </w:rPr>
        <w:t xml:space="preserve"> ).</w:t>
      </w:r>
    </w:p>
    <w:p w:rsidR="00745F95" w:rsidRPr="00745F95" w:rsidRDefault="00745F95" w:rsidP="00745F95">
      <w:pPr>
        <w:ind w:left="720"/>
        <w:contextualSpacing/>
        <w:rPr>
          <w:rFonts w:eastAsiaTheme="minorEastAsia" w:cs="Arial"/>
          <w:lang w:eastAsia="zh-CN"/>
        </w:rPr>
      </w:pPr>
    </w:p>
    <w:p w:rsidR="00745F95" w:rsidRPr="00745F95" w:rsidRDefault="00745F95" w:rsidP="00745F95">
      <w:pPr>
        <w:numPr>
          <w:ilvl w:val="0"/>
          <w:numId w:val="4"/>
        </w:numPr>
        <w:contextualSpacing/>
        <w:rPr>
          <w:rFonts w:eastAsiaTheme="minorEastAsia" w:cs="Arial"/>
          <w:lang w:eastAsia="zh-CN"/>
        </w:rPr>
      </w:pPr>
      <w:r w:rsidRPr="00745F95">
        <w:rPr>
          <w:rFonts w:eastAsiaTheme="minorEastAsia" w:cs="Arial"/>
          <w:lang w:eastAsia="zh-CN"/>
        </w:rPr>
        <w:t xml:space="preserve">Application will be by submission of a resume / CV and a letter briefly explaining why you are interested in the post and what you hope to get out </w:t>
      </w:r>
      <w:r w:rsidR="00943C81">
        <w:rPr>
          <w:rFonts w:eastAsiaTheme="minorEastAsia" w:cs="Arial"/>
          <w:lang w:eastAsia="zh-CN"/>
        </w:rPr>
        <w:t xml:space="preserve">of </w:t>
      </w:r>
      <w:r w:rsidRPr="00745F95">
        <w:rPr>
          <w:rFonts w:eastAsiaTheme="minorEastAsia" w:cs="Arial"/>
          <w:lang w:eastAsia="zh-CN"/>
        </w:rPr>
        <w:t>the year with us.  We will need the names and contact details of two referees.  One of these should be someone who has taught you and can provide an academic recommendation.  We are also interested in receiving comments from those with knowledge of your experience of working as part of a team.  Documents should be sent to Mrs Claire Betts, Personnel Manager at the School (</w:t>
      </w:r>
      <w:hyperlink r:id="rId17" w:history="1">
        <w:r w:rsidRPr="00745F95">
          <w:rPr>
            <w:rFonts w:eastAsiaTheme="minorEastAsia" w:cs="Arial"/>
            <w:color w:val="836344" w:themeColor="hyperlink"/>
            <w:u w:val="single"/>
            <w:lang w:eastAsia="zh-CN"/>
          </w:rPr>
          <w:t>ccb@oakham.rutland.sch.uk</w:t>
        </w:r>
      </w:hyperlink>
      <w:r w:rsidRPr="00745F95">
        <w:rPr>
          <w:rFonts w:eastAsiaTheme="minorEastAsia" w:cs="Arial"/>
          <w:lang w:eastAsia="zh-CN"/>
        </w:rPr>
        <w:t xml:space="preserve"> ) by </w:t>
      </w:r>
      <w:r w:rsidR="00B15AF3">
        <w:rPr>
          <w:rFonts w:eastAsiaTheme="minorEastAsia" w:cs="Arial"/>
          <w:lang w:eastAsia="zh-CN"/>
        </w:rPr>
        <w:t>Fri</w:t>
      </w:r>
      <w:r w:rsidR="00D55714">
        <w:rPr>
          <w:rFonts w:eastAsiaTheme="minorEastAsia" w:cs="Arial"/>
          <w:lang w:eastAsia="zh-CN"/>
        </w:rPr>
        <w:t xml:space="preserve">day </w:t>
      </w:r>
      <w:r w:rsidR="00313CD4">
        <w:rPr>
          <w:rFonts w:eastAsiaTheme="minorEastAsia" w:cs="Arial"/>
          <w:lang w:eastAsia="zh-CN"/>
        </w:rPr>
        <w:t>1 March 2019</w:t>
      </w:r>
      <w:r w:rsidRPr="00745F95">
        <w:rPr>
          <w:rFonts w:eastAsiaTheme="minorEastAsia" w:cs="Arial"/>
          <w:lang w:eastAsia="zh-CN"/>
        </w:rPr>
        <w:t>.</w:t>
      </w:r>
    </w:p>
    <w:p w:rsidR="00745F95" w:rsidRPr="00745F95" w:rsidRDefault="00745F95" w:rsidP="00745F95">
      <w:pPr>
        <w:rPr>
          <w:rFonts w:eastAsiaTheme="minorEastAsia" w:cs="Arial"/>
          <w:lang w:eastAsia="zh-CN"/>
        </w:rPr>
      </w:pPr>
    </w:p>
    <w:p w:rsidR="00745F95" w:rsidRPr="00745F95" w:rsidRDefault="008059DE" w:rsidP="00745F95">
      <w:pPr>
        <w:numPr>
          <w:ilvl w:val="0"/>
          <w:numId w:val="4"/>
        </w:numPr>
        <w:contextualSpacing/>
        <w:rPr>
          <w:rFonts w:eastAsiaTheme="minorEastAsia" w:cs="Arial"/>
          <w:lang w:eastAsia="zh-CN"/>
        </w:rPr>
      </w:pPr>
      <w:r>
        <w:rPr>
          <w:rFonts w:eastAsiaTheme="minorEastAsia" w:cs="Arial"/>
          <w:lang w:eastAsia="zh-CN"/>
        </w:rPr>
        <w:t xml:space="preserve">The Head of Careers </w:t>
      </w:r>
      <w:r w:rsidR="00943C81">
        <w:rPr>
          <w:rFonts w:eastAsiaTheme="minorEastAsia" w:cs="Arial"/>
          <w:lang w:eastAsia="zh-CN"/>
        </w:rPr>
        <w:t xml:space="preserve">(Pippa Gibbs) </w:t>
      </w:r>
      <w:r>
        <w:rPr>
          <w:rFonts w:eastAsiaTheme="minorEastAsia" w:cs="Arial"/>
          <w:lang w:eastAsia="zh-CN"/>
        </w:rPr>
        <w:t>will hold initial skype interviews</w:t>
      </w:r>
      <w:r w:rsidR="00745F95" w:rsidRPr="00745F95">
        <w:rPr>
          <w:rFonts w:eastAsiaTheme="minorEastAsia" w:cs="Arial"/>
          <w:lang w:eastAsia="zh-CN"/>
        </w:rPr>
        <w:t xml:space="preserve">. The final telephone interview will be held with the Headmaster by arrangement in </w:t>
      </w:r>
      <w:r w:rsidR="00313CD4">
        <w:rPr>
          <w:rFonts w:eastAsiaTheme="minorEastAsia" w:cs="Arial"/>
          <w:lang w:eastAsia="zh-CN"/>
        </w:rPr>
        <w:t>March/</w:t>
      </w:r>
      <w:r w:rsidR="00FC4EC1">
        <w:rPr>
          <w:rFonts w:eastAsiaTheme="minorEastAsia" w:cs="Arial"/>
          <w:lang w:eastAsia="zh-CN"/>
        </w:rPr>
        <w:t xml:space="preserve">April </w:t>
      </w:r>
      <w:r w:rsidR="00313CD4">
        <w:rPr>
          <w:rFonts w:eastAsiaTheme="minorEastAsia" w:cs="Arial"/>
          <w:lang w:eastAsia="zh-CN"/>
        </w:rPr>
        <w:t>2019</w:t>
      </w:r>
      <w:r w:rsidR="00745F95" w:rsidRPr="00745F95">
        <w:rPr>
          <w:rFonts w:eastAsiaTheme="minorEastAsia" w:cs="Arial"/>
          <w:lang w:eastAsia="zh-CN"/>
        </w:rPr>
        <w:t>.</w:t>
      </w:r>
    </w:p>
    <w:p w:rsidR="00745F95" w:rsidRPr="00745F95" w:rsidRDefault="00745F95" w:rsidP="00745F95">
      <w:pPr>
        <w:ind w:left="720"/>
        <w:contextualSpacing/>
        <w:rPr>
          <w:rFonts w:eastAsiaTheme="minorEastAsia" w:cs="Arial"/>
          <w:lang w:eastAsia="zh-CN"/>
        </w:rPr>
      </w:pPr>
    </w:p>
    <w:p w:rsidR="00745F95" w:rsidRPr="00745F95" w:rsidRDefault="00745F95" w:rsidP="00745F95">
      <w:pPr>
        <w:ind w:left="720"/>
        <w:contextualSpacing/>
        <w:rPr>
          <w:rFonts w:eastAsiaTheme="minorEastAsia" w:cs="Arial"/>
          <w:lang w:eastAsia="zh-CN"/>
        </w:rPr>
      </w:pPr>
    </w:p>
    <w:p w:rsidR="00ED6F4E" w:rsidRPr="00745F95" w:rsidRDefault="00ED6F4E" w:rsidP="006A01BB">
      <w:pPr>
        <w:pStyle w:val="LtrNormal"/>
        <w:rPr>
          <w:rFonts w:cs="Arial"/>
          <w:szCs w:val="22"/>
        </w:rPr>
      </w:pPr>
    </w:p>
    <w:sectPr w:rsidR="00ED6F4E" w:rsidRPr="00745F95" w:rsidSect="00ED6F4E">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418" w:right="1418" w:bottom="1418" w:left="1531" w:header="998"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A47" w:rsidRDefault="009F5A47" w:rsidP="001A1E2E">
      <w:r>
        <w:separator/>
      </w:r>
    </w:p>
  </w:endnote>
  <w:endnote w:type="continuationSeparator" w:id="0">
    <w:p w:rsidR="009F5A47" w:rsidRDefault="009F5A47" w:rsidP="001A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A5" w:rsidRDefault="00357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921767"/>
      <w:docPartObj>
        <w:docPartGallery w:val="Page Numbers (Bottom of Page)"/>
        <w:docPartUnique/>
      </w:docPartObj>
    </w:sdtPr>
    <w:sdtEndPr/>
    <w:sdtContent>
      <w:p w:rsidR="003572A5" w:rsidRPr="007769E5" w:rsidRDefault="003572A5" w:rsidP="007769E5">
        <w:pPr>
          <w:pStyle w:val="Footer"/>
        </w:pPr>
        <w:r w:rsidRPr="007769E5">
          <w:t>Oakham School</w:t>
        </w:r>
        <w:r w:rsidRPr="007769E5">
          <w:tab/>
        </w:r>
        <w:r w:rsidRPr="007769E5">
          <w:fldChar w:fldCharType="begin"/>
        </w:r>
        <w:r w:rsidRPr="007769E5">
          <w:instrText xml:space="preserve"> PAGE   \* MERGEFORMAT </w:instrText>
        </w:r>
        <w:r w:rsidRPr="007769E5">
          <w:fldChar w:fldCharType="separate"/>
        </w:r>
        <w:r>
          <w:rPr>
            <w:noProof/>
          </w:rPr>
          <w:t>1</w:t>
        </w:r>
        <w:r w:rsidRPr="007769E5">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A5" w:rsidRDefault="003572A5" w:rsidP="002B4F6C">
    <w:pPr>
      <w:pStyle w:val="Footer"/>
      <w:tabs>
        <w:tab w:val="clear" w:pos="9026"/>
        <w:tab w:val="center" w:pos="4478"/>
      </w:tabs>
      <w:spacing w:before="1240"/>
    </w:pPr>
    <w:r>
      <w:rPr>
        <w:noProof/>
        <w:lang w:eastAsia="en-GB"/>
      </w:rPr>
      <mc:AlternateContent>
        <mc:Choice Requires="wpg">
          <w:drawing>
            <wp:anchor distT="0" distB="0" distL="114300" distR="114300" simplePos="0" relativeHeight="251667456" behindDoc="0" locked="0" layoutInCell="1" allowOverlap="1">
              <wp:simplePos x="0" y="0"/>
              <wp:positionH relativeFrom="column">
                <wp:posOffset>-184785</wp:posOffset>
              </wp:positionH>
              <wp:positionV relativeFrom="paragraph">
                <wp:posOffset>79375</wp:posOffset>
              </wp:positionV>
              <wp:extent cx="6530975" cy="1377315"/>
              <wp:effectExtent l="0" t="0" r="0" b="0"/>
              <wp:wrapNone/>
              <wp:docPr id="3" name="Group 3"/>
              <wp:cNvGraphicFramePr/>
              <a:graphic xmlns:a="http://schemas.openxmlformats.org/drawingml/2006/main">
                <a:graphicData uri="http://schemas.microsoft.com/office/word/2010/wordprocessingGroup">
                  <wpg:wgp>
                    <wpg:cNvGrpSpPr/>
                    <wpg:grpSpPr>
                      <a:xfrm>
                        <a:off x="0" y="0"/>
                        <a:ext cx="6530975" cy="1377315"/>
                        <a:chOff x="0" y="0"/>
                        <a:chExt cx="6530975" cy="1377315"/>
                      </a:xfrm>
                    </wpg:grpSpPr>
                    <pic:pic xmlns:pic="http://schemas.openxmlformats.org/drawingml/2006/picture">
                      <pic:nvPicPr>
                        <pic:cNvPr id="4" name="Picture 4" descr="\\dc-fs\support$\ptn\desktop\Oakham Wave with Crest PMS.png"/>
                        <pic:cNvPicPr>
                          <a:picLocks noChangeAspect="1"/>
                        </pic:cNvPicPr>
                      </pic:nvPicPr>
                      <pic:blipFill rotWithShape="1">
                        <a:blip r:embed="rId1" cstate="print">
                          <a:extLst>
                            <a:ext uri="{28A0092B-C50C-407E-A947-70E740481C1C}">
                              <a14:useLocalDpi xmlns:a14="http://schemas.microsoft.com/office/drawing/2010/main" val="0"/>
                            </a:ext>
                          </a:extLst>
                        </a:blip>
                        <a:srcRect b="30518"/>
                        <a:stretch/>
                      </pic:blipFill>
                      <pic:spPr bwMode="auto">
                        <a:xfrm>
                          <a:off x="0" y="0"/>
                          <a:ext cx="1694815" cy="1377315"/>
                        </a:xfrm>
                        <a:prstGeom prst="rect">
                          <a:avLst/>
                        </a:prstGeom>
                        <a:noFill/>
                        <a:ln>
                          <a:noFill/>
                        </a:ln>
                        <a:extLst>
                          <a:ext uri="{53640926-AAD7-44D8-BBD7-CCE9431645EC}">
                            <a14:shadowObscured xmlns:a14="http://schemas.microsoft.com/office/drawing/2010/main"/>
                          </a:ext>
                        </a:extLst>
                      </pic:spPr>
                    </pic:pic>
                    <wps:wsp>
                      <wps:cNvPr id="9" name="Text Box 9"/>
                      <wps:cNvSpPr txBox="1"/>
                      <wps:spPr>
                        <a:xfrm>
                          <a:off x="3911600" y="469900"/>
                          <a:ext cx="261937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72A5" w:rsidRPr="00627517" w:rsidRDefault="003572A5" w:rsidP="003C5B75">
                            <w:pPr>
                              <w:pStyle w:val="Footernormal"/>
                              <w:spacing w:after="0"/>
                              <w:rPr>
                                <w:rFonts w:ascii="Arial" w:hAnsi="Arial" w:cs="Arial"/>
                                <w:color w:val="6C6F70"/>
                                <w:sz w:val="14"/>
                                <w:szCs w:val="14"/>
                              </w:rPr>
                            </w:pPr>
                            <w:r w:rsidRPr="00627517">
                              <w:rPr>
                                <w:rFonts w:ascii="Arial" w:hAnsi="Arial" w:cs="Arial"/>
                                <w:color w:val="6C6F70"/>
                                <w:sz w:val="14"/>
                                <w:szCs w:val="14"/>
                              </w:rPr>
                              <w:t>Oakham School  Registered Charity No 1131425</w:t>
                            </w:r>
                            <w:r w:rsidRPr="00627517">
                              <w:rPr>
                                <w:rFonts w:ascii="Arial" w:hAnsi="Arial" w:cs="Arial"/>
                                <w:color w:val="6C6F70"/>
                                <w:sz w:val="14"/>
                                <w:szCs w:val="14"/>
                              </w:rPr>
                              <w:br/>
                              <w:t>Company Limited by Guarantee Registered in England</w:t>
                            </w:r>
                            <w:r w:rsidRPr="00627517">
                              <w:rPr>
                                <w:rFonts w:ascii="Arial" w:hAnsi="Arial" w:cs="Arial"/>
                                <w:color w:val="6C6F70"/>
                                <w:sz w:val="14"/>
                                <w:szCs w:val="14"/>
                              </w:rPr>
                              <w:br/>
                              <w:t>and Wales No 06924216  Registered Office  Chapel Close</w:t>
                            </w:r>
                            <w:r w:rsidRPr="00627517">
                              <w:rPr>
                                <w:rFonts w:ascii="Arial" w:hAnsi="Arial" w:cs="Arial"/>
                                <w:color w:val="6C6F70"/>
                                <w:sz w:val="14"/>
                                <w:szCs w:val="14"/>
                              </w:rPr>
                              <w:br/>
                              <w:t>Market Place  Oakham  Rutland LE15 6DT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Picture 11" descr="\\dc-fs\support$\ptn\desktop\Screen Shot 2014-09-22 at 19.05.23.png"/>
                        <pic:cNvPicPr>
                          <a:picLocks noChangeAspect="1"/>
                        </pic:cNvPicPr>
                      </pic:nvPicPr>
                      <pic:blipFill>
                        <a:blip r:embed="rId2"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3302000" y="558800"/>
                          <a:ext cx="458470" cy="4495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3" o:spid="_x0000_s1028" style="position:absolute;margin-left:-14.55pt;margin-top:6.25pt;width:514.25pt;height:108.45pt;z-index:251667456;mso-width-relative:margin;mso-height-relative:margin" coordsize="65309,137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width:16948;height:13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">
                <v:imagedata r:id="rId3" o:title="Oakham Wave with Crest PMS" cropbottom="20000f"/>
                <v:path arrowok="t"/>
              </v:shape>
              <v:shapetype id="_x0000_t202" coordsize="21600,21600" o:spt="202" path="m,l,21600r21600,l21600,xe">
                <v:stroke joinstyle="miter"/>
                <v:path gradientshapeok="t" o:connecttype="rect"/>
              </v:shapetype>
              <v:shape id="Text Box 9" o:spid="_x0000_s1030" type="#_x0000_t202" style="position:absolute;left:39116;top:4699;width:26193;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3572A5" w:rsidRPr="00627517" w:rsidRDefault="003572A5" w:rsidP="003C5B75">
                      <w:pPr>
                        <w:pStyle w:val="Footernormal"/>
                        <w:spacing w:after="0"/>
                        <w:rPr>
                          <w:rFonts w:ascii="Arial" w:hAnsi="Arial" w:cs="Arial"/>
                          <w:color w:val="6C6F70"/>
                          <w:sz w:val="14"/>
                          <w:szCs w:val="14"/>
                        </w:rPr>
                      </w:pPr>
                      <w:r w:rsidRPr="00627517">
                        <w:rPr>
                          <w:rFonts w:ascii="Arial" w:hAnsi="Arial" w:cs="Arial"/>
                          <w:color w:val="6C6F70"/>
                          <w:sz w:val="14"/>
                          <w:szCs w:val="14"/>
                        </w:rPr>
                        <w:t>Oakham School  Registered Charity No 1131425</w:t>
                      </w:r>
                      <w:r w:rsidRPr="00627517">
                        <w:rPr>
                          <w:rFonts w:ascii="Arial" w:hAnsi="Arial" w:cs="Arial"/>
                          <w:color w:val="6C6F70"/>
                          <w:sz w:val="14"/>
                          <w:szCs w:val="14"/>
                        </w:rPr>
                        <w:br/>
                        <w:t>Company Limited by Guarantee Registered in England</w:t>
                      </w:r>
                      <w:r w:rsidRPr="00627517">
                        <w:rPr>
                          <w:rFonts w:ascii="Arial" w:hAnsi="Arial" w:cs="Arial"/>
                          <w:color w:val="6C6F70"/>
                          <w:sz w:val="14"/>
                          <w:szCs w:val="14"/>
                        </w:rPr>
                        <w:br/>
                        <w:t>and Wales No 06924216  Registered Office  Chapel Close</w:t>
                      </w:r>
                      <w:r w:rsidRPr="00627517">
                        <w:rPr>
                          <w:rFonts w:ascii="Arial" w:hAnsi="Arial" w:cs="Arial"/>
                          <w:color w:val="6C6F70"/>
                          <w:sz w:val="14"/>
                          <w:szCs w:val="14"/>
                        </w:rPr>
                        <w:br/>
                        <w:t>Market Place  Oakham  Rutland LE15 6DT</w:t>
                      </w:r>
                    </w:p>
                  </w:txbxContent>
                </v:textbox>
              </v:shape>
              <v:shape id="Picture 11" o:spid="_x0000_s1031" type="#_x0000_t75" style="position:absolute;left:33020;top:5588;width:4584;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">
                <v:imagedata r:id="rId4" o:title="Screen Shot 2014-09-22 at 19.05.23" recolortarget="#303132 [1445]"/>
                <v:path arrowok="t"/>
              </v:shap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A5" w:rsidRDefault="003572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694536"/>
      <w:docPartObj>
        <w:docPartGallery w:val="Page Numbers (Bottom of Page)"/>
        <w:docPartUnique/>
      </w:docPartObj>
    </w:sdtPr>
    <w:sdtEndPr/>
    <w:sdtContent>
      <w:p w:rsidR="003572A5" w:rsidRPr="007769E5" w:rsidRDefault="003572A5" w:rsidP="007769E5">
        <w:pPr>
          <w:pStyle w:val="Footer"/>
        </w:pPr>
        <w:r w:rsidRPr="007769E5">
          <w:t>Oakham School</w:t>
        </w:r>
        <w:r w:rsidRPr="007769E5">
          <w:tab/>
        </w:r>
        <w:r w:rsidRPr="007769E5">
          <w:fldChar w:fldCharType="begin"/>
        </w:r>
        <w:r w:rsidRPr="007769E5">
          <w:instrText xml:space="preserve"> PAGE   \* MERGEFORMAT </w:instrText>
        </w:r>
        <w:r w:rsidRPr="007769E5">
          <w:fldChar w:fldCharType="separate"/>
        </w:r>
        <w:r w:rsidR="00093904">
          <w:rPr>
            <w:noProof/>
          </w:rPr>
          <w:t>3</w:t>
        </w:r>
        <w:r w:rsidRPr="007769E5">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A5" w:rsidRDefault="003572A5" w:rsidP="002B4F6C">
    <w:pPr>
      <w:pStyle w:val="Footer"/>
      <w:tabs>
        <w:tab w:val="clear" w:pos="9026"/>
        <w:tab w:val="center" w:pos="4478"/>
      </w:tabs>
      <w:spacing w:before="1240"/>
    </w:pPr>
    <w:r>
      <w:rPr>
        <w:noProof/>
        <w:lang w:eastAsia="en-GB"/>
      </w:rPr>
      <mc:AlternateContent>
        <mc:Choice Requires="wpg">
          <w:drawing>
            <wp:anchor distT="0" distB="0" distL="114300" distR="114300" simplePos="0" relativeHeight="251662336" behindDoc="0" locked="0" layoutInCell="1" allowOverlap="1">
              <wp:simplePos x="0" y="0"/>
              <wp:positionH relativeFrom="column">
                <wp:posOffset>-184785</wp:posOffset>
              </wp:positionH>
              <wp:positionV relativeFrom="paragraph">
                <wp:posOffset>79375</wp:posOffset>
              </wp:positionV>
              <wp:extent cx="6530975" cy="1377315"/>
              <wp:effectExtent l="0" t="0" r="0" b="0"/>
              <wp:wrapNone/>
              <wp:docPr id="10" name="Group 10"/>
              <wp:cNvGraphicFramePr/>
              <a:graphic xmlns:a="http://schemas.openxmlformats.org/drawingml/2006/main">
                <a:graphicData uri="http://schemas.microsoft.com/office/word/2010/wordprocessingGroup">
                  <wpg:wgp>
                    <wpg:cNvGrpSpPr/>
                    <wpg:grpSpPr>
                      <a:xfrm>
                        <a:off x="0" y="0"/>
                        <a:ext cx="6530975" cy="1377315"/>
                        <a:chOff x="0" y="0"/>
                        <a:chExt cx="6530975" cy="1377315"/>
                      </a:xfrm>
                    </wpg:grpSpPr>
                    <pic:pic xmlns:pic="http://schemas.openxmlformats.org/drawingml/2006/picture">
                      <pic:nvPicPr>
                        <pic:cNvPr id="7" name="Picture 7" descr="\\dc-fs\support$\ptn\desktop\Oakham Wave with Crest PMS.png"/>
                        <pic:cNvPicPr>
                          <a:picLocks noChangeAspect="1"/>
                        </pic:cNvPicPr>
                      </pic:nvPicPr>
                      <pic:blipFill rotWithShape="1">
                        <a:blip r:embed="rId1" cstate="print">
                          <a:extLst>
                            <a:ext uri="{28A0092B-C50C-407E-A947-70E740481C1C}">
                              <a14:useLocalDpi xmlns:a14="http://schemas.microsoft.com/office/drawing/2010/main" val="0"/>
                            </a:ext>
                          </a:extLst>
                        </a:blip>
                        <a:srcRect b="30518"/>
                        <a:stretch/>
                      </pic:blipFill>
                      <pic:spPr bwMode="auto">
                        <a:xfrm>
                          <a:off x="0" y="0"/>
                          <a:ext cx="1694815" cy="1377315"/>
                        </a:xfrm>
                        <a:prstGeom prst="rect">
                          <a:avLst/>
                        </a:prstGeom>
                        <a:noFill/>
                        <a:ln>
                          <a:noFill/>
                        </a:ln>
                        <a:extLst>
                          <a:ext uri="{53640926-AAD7-44D8-BBD7-CCE9431645EC}">
                            <a14:shadowObscured xmlns:a14="http://schemas.microsoft.com/office/drawing/2010/main"/>
                          </a:ext>
                        </a:extLst>
                      </pic:spPr>
                    </pic:pic>
                    <wps:wsp>
                      <wps:cNvPr id="5" name="Text Box 5"/>
                      <wps:cNvSpPr txBox="1"/>
                      <wps:spPr>
                        <a:xfrm>
                          <a:off x="3911600" y="469900"/>
                          <a:ext cx="261937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72A5" w:rsidRPr="00627517" w:rsidRDefault="003572A5" w:rsidP="003C5B75">
                            <w:pPr>
                              <w:pStyle w:val="Footernormal"/>
                              <w:spacing w:after="0"/>
                              <w:rPr>
                                <w:rFonts w:ascii="Arial" w:hAnsi="Arial" w:cs="Arial"/>
                                <w:color w:val="6C6F70"/>
                                <w:sz w:val="14"/>
                                <w:szCs w:val="14"/>
                              </w:rPr>
                            </w:pPr>
                            <w:r w:rsidRPr="00627517">
                              <w:rPr>
                                <w:rFonts w:ascii="Arial" w:hAnsi="Arial" w:cs="Arial"/>
                                <w:color w:val="6C6F70"/>
                                <w:sz w:val="14"/>
                                <w:szCs w:val="14"/>
                              </w:rPr>
                              <w:t>Oakham School  Registered Charity No 1131425</w:t>
                            </w:r>
                            <w:r w:rsidRPr="00627517">
                              <w:rPr>
                                <w:rFonts w:ascii="Arial" w:hAnsi="Arial" w:cs="Arial"/>
                                <w:color w:val="6C6F70"/>
                                <w:sz w:val="14"/>
                                <w:szCs w:val="14"/>
                              </w:rPr>
                              <w:br/>
                              <w:t>Company Limited by Guarantee Registered in England</w:t>
                            </w:r>
                            <w:r w:rsidRPr="00627517">
                              <w:rPr>
                                <w:rFonts w:ascii="Arial" w:hAnsi="Arial" w:cs="Arial"/>
                                <w:color w:val="6C6F70"/>
                                <w:sz w:val="14"/>
                                <w:szCs w:val="14"/>
                              </w:rPr>
                              <w:br/>
                              <w:t>and Wales No 06924216  Registered Office  Chapel Close</w:t>
                            </w:r>
                            <w:r w:rsidRPr="00627517">
                              <w:rPr>
                                <w:rFonts w:ascii="Arial" w:hAnsi="Arial" w:cs="Arial"/>
                                <w:color w:val="6C6F70"/>
                                <w:sz w:val="14"/>
                                <w:szCs w:val="14"/>
                              </w:rPr>
                              <w:br/>
                              <w:t>Market Place  Oakham  Rutland LE15 6DT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Picture 8" descr="\\dc-fs\support$\ptn\desktop\Screen Shot 2014-09-22 at 19.05.23.png"/>
                        <pic:cNvPicPr>
                          <a:picLocks noChangeAspect="1"/>
                        </pic:cNvPicPr>
                      </pic:nvPicPr>
                      <pic:blipFill>
                        <a:blip r:embed="rId2"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3302000" y="558800"/>
                          <a:ext cx="458470" cy="4495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0" o:spid="_x0000_s1034" style="position:absolute;margin-left:-14.55pt;margin-top:6.25pt;width:514.25pt;height:108.45pt;z-index:251662336;mso-width-relative:margin;mso-height-relative:margin" coordsize="65309,137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5" type="#_x0000_t75" style="position:absolute;width:16948;height:13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">
                <v:imagedata r:id="rId3" o:title="Oakham Wave with Crest PMS" cropbottom="20000f"/>
                <v:path arrowok="t"/>
              </v:shape>
              <v:shapetype id="_x0000_t202" coordsize="21600,21600" o:spt="202" path="m,l,21600r21600,l21600,xe">
                <v:stroke joinstyle="miter"/>
                <v:path gradientshapeok="t" o:connecttype="rect"/>
              </v:shapetype>
              <v:shape id="Text Box 5" o:spid="_x0000_s1036" type="#_x0000_t202" style="position:absolute;left:39116;top:4699;width:26193;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991EF1" w:rsidRPr="00627517" w:rsidRDefault="00991EF1" w:rsidP="003C5B75">
                      <w:pPr>
                        <w:pStyle w:val="Footernormal"/>
                        <w:spacing w:after="0"/>
                        <w:rPr>
                          <w:rFonts w:ascii="Arial" w:hAnsi="Arial" w:cs="Arial"/>
                          <w:color w:val="6C6F70"/>
                          <w:sz w:val="14"/>
                          <w:szCs w:val="14"/>
                        </w:rPr>
                      </w:pPr>
                      <w:r w:rsidRPr="00627517">
                        <w:rPr>
                          <w:rFonts w:ascii="Arial" w:hAnsi="Arial" w:cs="Arial"/>
                          <w:color w:val="6C6F70"/>
                          <w:sz w:val="14"/>
                          <w:szCs w:val="14"/>
                        </w:rPr>
                        <w:t>Oakham School  Registered Charity No 1131425</w:t>
                      </w:r>
                      <w:r w:rsidRPr="00627517">
                        <w:rPr>
                          <w:rFonts w:ascii="Arial" w:hAnsi="Arial" w:cs="Arial"/>
                          <w:color w:val="6C6F70"/>
                          <w:sz w:val="14"/>
                          <w:szCs w:val="14"/>
                        </w:rPr>
                        <w:br/>
                        <w:t>Company Limited by Guarantee Registered in England</w:t>
                      </w:r>
                      <w:r w:rsidRPr="00627517">
                        <w:rPr>
                          <w:rFonts w:ascii="Arial" w:hAnsi="Arial" w:cs="Arial"/>
                          <w:color w:val="6C6F70"/>
                          <w:sz w:val="14"/>
                          <w:szCs w:val="14"/>
                        </w:rPr>
                        <w:br/>
                        <w:t>and Wales No 06924216  Registered Office  Chapel Close</w:t>
                      </w:r>
                      <w:r w:rsidRPr="00627517">
                        <w:rPr>
                          <w:rFonts w:ascii="Arial" w:hAnsi="Arial" w:cs="Arial"/>
                          <w:color w:val="6C6F70"/>
                          <w:sz w:val="14"/>
                          <w:szCs w:val="14"/>
                        </w:rPr>
                        <w:br/>
                        <w:t>Market Place  Oakham  Rutland LE15 6DT</w:t>
                      </w:r>
                    </w:p>
                  </w:txbxContent>
                </v:textbox>
              </v:shape>
              <v:shape id="Picture 8" o:spid="_x0000_s1037" type="#_x0000_t75" style="position:absolute;left:33020;top:5588;width:4584;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">
                <v:imagedata r:id="rId4" o:title="Screen Shot 2014-09-22 at 19.05.23" recolortarget="#303132 [1445]"/>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A47" w:rsidRDefault="009F5A47" w:rsidP="001A1E2E">
      <w:r>
        <w:separator/>
      </w:r>
    </w:p>
  </w:footnote>
  <w:footnote w:type="continuationSeparator" w:id="0">
    <w:p w:rsidR="009F5A47" w:rsidRDefault="009F5A47" w:rsidP="001A1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A5" w:rsidRDefault="00357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A5" w:rsidRDefault="003572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A5" w:rsidRDefault="003572A5" w:rsidP="00F3167C">
    <w:pPr>
      <w:pStyle w:val="Header"/>
      <w:spacing w:after="2268"/>
    </w:pPr>
    <w:r>
      <w:rPr>
        <w:noProof/>
        <w:szCs w:val="20"/>
        <w:lang w:eastAsia="en-GB"/>
      </w:rPr>
      <mc:AlternateContent>
        <mc:Choice Requires="wps">
          <w:drawing>
            <wp:anchor distT="0" distB="0" distL="114300" distR="114300" simplePos="0" relativeHeight="251664384" behindDoc="0" locked="0" layoutInCell="1" allowOverlap="1" wp14:anchorId="3707B659" wp14:editId="3DEB5823">
              <wp:simplePos x="0" y="0"/>
              <wp:positionH relativeFrom="column">
                <wp:posOffset>1971040</wp:posOffset>
              </wp:positionH>
              <wp:positionV relativeFrom="paragraph">
                <wp:posOffset>-24130</wp:posOffset>
              </wp:positionV>
              <wp:extent cx="1948815" cy="10795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948815"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72A5" w:rsidRPr="00627517" w:rsidRDefault="003572A5" w:rsidP="00FD44C4">
                          <w:pPr>
                            <w:spacing w:line="280" w:lineRule="exact"/>
                            <w:rPr>
                              <w:b/>
                              <w:noProof/>
                              <w:color w:val="6C6F70"/>
                              <w:szCs w:val="20"/>
                              <w:lang w:eastAsia="en-GB"/>
                            </w:rPr>
                          </w:pPr>
                          <w:r w:rsidRPr="00627517">
                            <w:rPr>
                              <w:b/>
                              <w:noProof/>
                              <w:color w:val="6C6F70"/>
                              <w:szCs w:val="20"/>
                              <w:lang w:eastAsia="en-GB"/>
                            </w:rPr>
                            <w:t>Oakham School</w:t>
                          </w:r>
                        </w:p>
                        <w:p w:rsidR="003572A5" w:rsidRPr="00627517" w:rsidRDefault="003572A5" w:rsidP="00FD44C4">
                          <w:pPr>
                            <w:spacing w:line="280" w:lineRule="exact"/>
                            <w:rPr>
                              <w:noProof/>
                              <w:color w:val="6C6F70"/>
                              <w:szCs w:val="20"/>
                              <w:lang w:eastAsia="en-GB"/>
                            </w:rPr>
                          </w:pPr>
                          <w:r w:rsidRPr="00AF4DD4">
                            <w:rPr>
                              <w:noProof/>
                              <w:color w:val="6C6F70"/>
                              <w:szCs w:val="20"/>
                              <w:lang w:eastAsia="en-GB"/>
                            </w:rPr>
                            <w:t>The Barraclough</w:t>
                          </w:r>
                        </w:p>
                        <w:p w:rsidR="003572A5" w:rsidRPr="00627517" w:rsidRDefault="003572A5" w:rsidP="00FD44C4">
                          <w:pPr>
                            <w:spacing w:line="280" w:lineRule="exact"/>
                            <w:rPr>
                              <w:noProof/>
                              <w:color w:val="6C6F70"/>
                              <w:szCs w:val="20"/>
                              <w:lang w:eastAsia="en-GB"/>
                            </w:rPr>
                          </w:pPr>
                          <w:r w:rsidRPr="00AF4DD4">
                            <w:rPr>
                              <w:noProof/>
                              <w:color w:val="6C6F70"/>
                              <w:szCs w:val="20"/>
                              <w:lang w:eastAsia="en-GB"/>
                            </w:rPr>
                            <w:t>Ashwell  Road  Oakham</w:t>
                          </w:r>
                        </w:p>
                        <w:p w:rsidR="003572A5" w:rsidRPr="00627517" w:rsidRDefault="003572A5" w:rsidP="00FD44C4">
                          <w:pPr>
                            <w:spacing w:line="280" w:lineRule="exact"/>
                            <w:rPr>
                              <w:noProof/>
                              <w:color w:val="6C6F70"/>
                              <w:szCs w:val="20"/>
                              <w:lang w:eastAsia="en-GB"/>
                            </w:rPr>
                          </w:pPr>
                          <w:r w:rsidRPr="00AF4DD4">
                            <w:rPr>
                              <w:noProof/>
                              <w:color w:val="6C6F70"/>
                              <w:szCs w:val="20"/>
                              <w:lang w:eastAsia="en-GB"/>
                            </w:rPr>
                            <w:t>Rutland  LE15 6QG</w:t>
                          </w:r>
                        </w:p>
                        <w:p w:rsidR="003572A5" w:rsidRPr="00627517" w:rsidRDefault="003572A5" w:rsidP="00FD44C4">
                          <w:pPr>
                            <w:spacing w:line="280" w:lineRule="exact"/>
                            <w:rPr>
                              <w:b/>
                              <w:noProof/>
                              <w:color w:val="6C6F70"/>
                              <w:szCs w:val="20"/>
                              <w:lang w:eastAsia="en-GB"/>
                            </w:rPr>
                          </w:pPr>
                          <w:r w:rsidRPr="00627517">
                            <w:rPr>
                              <w:b/>
                              <w:noProof/>
                              <w:color w:val="6C6F70"/>
                              <w:szCs w:val="20"/>
                              <w:lang w:eastAsia="en-GB"/>
                            </w:rPr>
                            <w:t>oakham.rutland.sch.uk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7B659" id="_x0000_t202" coordsize="21600,21600" o:spt="202" path="m,l,21600r21600,l21600,xe">
              <v:stroke joinstyle="miter"/>
              <v:path gradientshapeok="t" o:connecttype="rect"/>
            </v:shapetype>
            <v:shape id="Text Box 1" o:spid="_x0000_s1026" type="#_x0000_t202" style="position:absolute;margin-left:155.2pt;margin-top:-1.9pt;width:153.45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" filled="f" stroked="f" strokeweight=".5pt">
              <v:textbox>
                <w:txbxContent>
                  <w:p w:rsidR="003572A5" w:rsidRPr="00627517" w:rsidRDefault="003572A5" w:rsidP="00FD44C4">
                    <w:pPr>
                      <w:spacing w:line="280" w:lineRule="exact"/>
                      <w:rPr>
                        <w:b/>
                        <w:noProof/>
                        <w:color w:val="6C6F70"/>
                        <w:szCs w:val="20"/>
                        <w:lang w:eastAsia="en-GB"/>
                      </w:rPr>
                    </w:pPr>
                    <w:r w:rsidRPr="00627517">
                      <w:rPr>
                        <w:b/>
                        <w:noProof/>
                        <w:color w:val="6C6F70"/>
                        <w:szCs w:val="20"/>
                        <w:lang w:eastAsia="en-GB"/>
                      </w:rPr>
                      <w:t>Oakham School</w:t>
                    </w:r>
                  </w:p>
                  <w:p w:rsidR="003572A5" w:rsidRPr="00627517" w:rsidRDefault="003572A5" w:rsidP="00FD44C4">
                    <w:pPr>
                      <w:spacing w:line="280" w:lineRule="exact"/>
                      <w:rPr>
                        <w:noProof/>
                        <w:color w:val="6C6F70"/>
                        <w:szCs w:val="20"/>
                        <w:lang w:eastAsia="en-GB"/>
                      </w:rPr>
                    </w:pPr>
                    <w:r w:rsidRPr="00AF4DD4">
                      <w:rPr>
                        <w:noProof/>
                        <w:color w:val="6C6F70"/>
                        <w:szCs w:val="20"/>
                        <w:lang w:eastAsia="en-GB"/>
                      </w:rPr>
                      <w:t>The Barraclough</w:t>
                    </w:r>
                  </w:p>
                  <w:p w:rsidR="003572A5" w:rsidRPr="00627517" w:rsidRDefault="003572A5" w:rsidP="00FD44C4">
                    <w:pPr>
                      <w:spacing w:line="280" w:lineRule="exact"/>
                      <w:rPr>
                        <w:noProof/>
                        <w:color w:val="6C6F70"/>
                        <w:szCs w:val="20"/>
                        <w:lang w:eastAsia="en-GB"/>
                      </w:rPr>
                    </w:pPr>
                    <w:r w:rsidRPr="00AF4DD4">
                      <w:rPr>
                        <w:noProof/>
                        <w:color w:val="6C6F70"/>
                        <w:szCs w:val="20"/>
                        <w:lang w:eastAsia="en-GB"/>
                      </w:rPr>
                      <w:t>Ashwell  Road  Oakham</w:t>
                    </w:r>
                  </w:p>
                  <w:p w:rsidR="003572A5" w:rsidRPr="00627517" w:rsidRDefault="003572A5" w:rsidP="00FD44C4">
                    <w:pPr>
                      <w:spacing w:line="280" w:lineRule="exact"/>
                      <w:rPr>
                        <w:noProof/>
                        <w:color w:val="6C6F70"/>
                        <w:szCs w:val="20"/>
                        <w:lang w:eastAsia="en-GB"/>
                      </w:rPr>
                    </w:pPr>
                    <w:r w:rsidRPr="00AF4DD4">
                      <w:rPr>
                        <w:noProof/>
                        <w:color w:val="6C6F70"/>
                        <w:szCs w:val="20"/>
                        <w:lang w:eastAsia="en-GB"/>
                      </w:rPr>
                      <w:t>Rutland  LE15 6QG</w:t>
                    </w:r>
                  </w:p>
                  <w:p w:rsidR="003572A5" w:rsidRPr="00627517" w:rsidRDefault="003572A5" w:rsidP="00FD44C4">
                    <w:pPr>
                      <w:spacing w:line="280" w:lineRule="exact"/>
                      <w:rPr>
                        <w:b/>
                        <w:noProof/>
                        <w:color w:val="6C6F70"/>
                        <w:szCs w:val="20"/>
                        <w:lang w:eastAsia="en-GB"/>
                      </w:rPr>
                    </w:pPr>
                    <w:r w:rsidRPr="00627517">
                      <w:rPr>
                        <w:b/>
                        <w:noProof/>
                        <w:color w:val="6C6F70"/>
                        <w:szCs w:val="20"/>
                        <w:lang w:eastAsia="en-GB"/>
                      </w:rPr>
                      <w:t>oakham.rutland.sch.uk</w:t>
                    </w:r>
                  </w:p>
                </w:txbxContent>
              </v:textbox>
            </v:shape>
          </w:pict>
        </mc:Fallback>
      </mc:AlternateContent>
    </w:r>
    <w:r>
      <w:rPr>
        <w:noProof/>
        <w:szCs w:val="20"/>
        <w:lang w:eastAsia="en-GB"/>
      </w:rPr>
      <mc:AlternateContent>
        <mc:Choice Requires="wps">
          <w:drawing>
            <wp:anchor distT="0" distB="0" distL="114300" distR="114300" simplePos="0" relativeHeight="251665408" behindDoc="0" locked="0" layoutInCell="1" allowOverlap="1" wp14:anchorId="75BF0C6C" wp14:editId="3D4C8B23">
              <wp:simplePos x="0" y="0"/>
              <wp:positionH relativeFrom="column">
                <wp:posOffset>3860165</wp:posOffset>
              </wp:positionH>
              <wp:positionV relativeFrom="paragraph">
                <wp:posOffset>-23607</wp:posOffset>
              </wp:positionV>
              <wp:extent cx="2441575" cy="1079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2441575"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72A5" w:rsidRPr="00627517" w:rsidRDefault="003572A5" w:rsidP="00FD44C4">
                          <w:pPr>
                            <w:spacing w:line="280" w:lineRule="exact"/>
                            <w:rPr>
                              <w:noProof/>
                              <w:color w:val="6C6F70"/>
                              <w:szCs w:val="20"/>
                              <w:lang w:eastAsia="en-GB"/>
                            </w:rPr>
                          </w:pPr>
                          <w:r w:rsidRPr="00AF4DD4">
                            <w:rPr>
                              <w:b/>
                              <w:noProof/>
                              <w:color w:val="6C6F70"/>
                              <w:szCs w:val="20"/>
                              <w:lang w:eastAsia="en-GB"/>
                            </w:rPr>
                            <w:t>Mrs Pippa Gibbs</w:t>
                          </w:r>
                          <w:r w:rsidRPr="00627517">
                            <w:rPr>
                              <w:noProof/>
                              <w:color w:val="6C6F70"/>
                              <w:szCs w:val="20"/>
                              <w:lang w:eastAsia="en-GB"/>
                            </w:rPr>
                            <w:t xml:space="preserve">  </w:t>
                          </w:r>
                          <w:r w:rsidRPr="00AF4DD4">
                            <w:rPr>
                              <w:noProof/>
                              <w:color w:val="6C6F70"/>
                              <w:szCs w:val="20"/>
                              <w:lang w:eastAsia="en-GB"/>
                            </w:rPr>
                            <w:t>BSc MBA</w:t>
                          </w:r>
                        </w:p>
                        <w:p w:rsidR="003572A5" w:rsidRPr="00627517" w:rsidRDefault="003572A5" w:rsidP="00FD44C4">
                          <w:pPr>
                            <w:spacing w:line="280" w:lineRule="exact"/>
                            <w:rPr>
                              <w:noProof/>
                              <w:color w:val="6C6F70"/>
                              <w:szCs w:val="20"/>
                              <w:lang w:eastAsia="en-GB"/>
                            </w:rPr>
                          </w:pPr>
                          <w:r w:rsidRPr="00AF4DD4">
                            <w:rPr>
                              <w:noProof/>
                              <w:color w:val="6C6F70"/>
                              <w:szCs w:val="20"/>
                              <w:lang w:eastAsia="en-GB"/>
                            </w:rPr>
                            <w:t>Head of Careers &amp; Higher Education</w:t>
                          </w:r>
                        </w:p>
                        <w:p w:rsidR="003572A5" w:rsidRPr="00627517" w:rsidRDefault="003572A5" w:rsidP="00FD44C4">
                          <w:pPr>
                            <w:spacing w:line="280" w:lineRule="exact"/>
                            <w:rPr>
                              <w:noProof/>
                              <w:color w:val="6C6F70"/>
                              <w:szCs w:val="20"/>
                              <w:lang w:eastAsia="en-GB"/>
                            </w:rPr>
                          </w:pPr>
                          <w:r w:rsidRPr="00AF4DD4">
                            <w:rPr>
                              <w:noProof/>
                              <w:color w:val="6C6F70"/>
                              <w:szCs w:val="20"/>
                              <w:lang w:eastAsia="en-GB"/>
                            </w:rPr>
                            <w:t>01572 758581</w:t>
                          </w:r>
                          <w:r w:rsidRPr="00627517">
                            <w:rPr>
                              <w:noProof/>
                              <w:color w:val="6C6F70"/>
                              <w:szCs w:val="20"/>
                              <w:lang w:eastAsia="en-GB"/>
                            </w:rPr>
                            <w:t xml:space="preserve">  </w:t>
                          </w:r>
                        </w:p>
                        <w:p w:rsidR="003572A5" w:rsidRPr="00627517" w:rsidRDefault="003572A5" w:rsidP="00FD44C4">
                          <w:pPr>
                            <w:spacing w:line="280" w:lineRule="exact"/>
                            <w:rPr>
                              <w:noProof/>
                              <w:color w:val="6C6F70"/>
                              <w:szCs w:val="20"/>
                              <w:lang w:eastAsia="en-GB"/>
                            </w:rPr>
                          </w:pPr>
                          <w:r w:rsidRPr="00AF4DD4">
                            <w:rPr>
                              <w:noProof/>
                              <w:color w:val="6C6F70"/>
                              <w:szCs w:val="20"/>
                              <w:lang w:eastAsia="en-GB"/>
                            </w:rPr>
                            <w:t>pcg@oakham.rutland.sch.uk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F0C6C" id="Text Box 2" o:spid="_x0000_s1027" type="#_x0000_t202" style="position:absolute;margin-left:303.95pt;margin-top:-1.85pt;width:192.2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" filled="f" stroked="f" strokeweight=".5pt">
              <v:textbox>
                <w:txbxContent>
                  <w:p w:rsidR="003572A5" w:rsidRPr="00627517" w:rsidRDefault="003572A5" w:rsidP="00FD44C4">
                    <w:pPr>
                      <w:spacing w:line="280" w:lineRule="exact"/>
                      <w:rPr>
                        <w:noProof/>
                        <w:color w:val="6C6F70"/>
                        <w:szCs w:val="20"/>
                        <w:lang w:eastAsia="en-GB"/>
                      </w:rPr>
                    </w:pPr>
                    <w:r w:rsidRPr="00AF4DD4">
                      <w:rPr>
                        <w:b/>
                        <w:noProof/>
                        <w:color w:val="6C6F70"/>
                        <w:szCs w:val="20"/>
                        <w:lang w:eastAsia="en-GB"/>
                      </w:rPr>
                      <w:t>Mrs Pippa Gibbs</w:t>
                    </w:r>
                    <w:r w:rsidRPr="00627517">
                      <w:rPr>
                        <w:noProof/>
                        <w:color w:val="6C6F70"/>
                        <w:szCs w:val="20"/>
                        <w:lang w:eastAsia="en-GB"/>
                      </w:rPr>
                      <w:t xml:space="preserve">  </w:t>
                    </w:r>
                    <w:r w:rsidRPr="00AF4DD4">
                      <w:rPr>
                        <w:noProof/>
                        <w:color w:val="6C6F70"/>
                        <w:szCs w:val="20"/>
                        <w:lang w:eastAsia="en-GB"/>
                      </w:rPr>
                      <w:t>BSc MBA</w:t>
                    </w:r>
                  </w:p>
                  <w:p w:rsidR="003572A5" w:rsidRPr="00627517" w:rsidRDefault="003572A5" w:rsidP="00FD44C4">
                    <w:pPr>
                      <w:spacing w:line="280" w:lineRule="exact"/>
                      <w:rPr>
                        <w:noProof/>
                        <w:color w:val="6C6F70"/>
                        <w:szCs w:val="20"/>
                        <w:lang w:eastAsia="en-GB"/>
                      </w:rPr>
                    </w:pPr>
                    <w:r w:rsidRPr="00AF4DD4">
                      <w:rPr>
                        <w:noProof/>
                        <w:color w:val="6C6F70"/>
                        <w:szCs w:val="20"/>
                        <w:lang w:eastAsia="en-GB"/>
                      </w:rPr>
                      <w:t>Head of Careers &amp; Higher Education</w:t>
                    </w:r>
                  </w:p>
                  <w:p w:rsidR="003572A5" w:rsidRPr="00627517" w:rsidRDefault="003572A5" w:rsidP="00FD44C4">
                    <w:pPr>
                      <w:spacing w:line="280" w:lineRule="exact"/>
                      <w:rPr>
                        <w:noProof/>
                        <w:color w:val="6C6F70"/>
                        <w:szCs w:val="20"/>
                        <w:lang w:eastAsia="en-GB"/>
                      </w:rPr>
                    </w:pPr>
                    <w:r w:rsidRPr="00AF4DD4">
                      <w:rPr>
                        <w:noProof/>
                        <w:color w:val="6C6F70"/>
                        <w:szCs w:val="20"/>
                        <w:lang w:eastAsia="en-GB"/>
                      </w:rPr>
                      <w:t>01572 758581</w:t>
                    </w:r>
                    <w:r w:rsidRPr="00627517">
                      <w:rPr>
                        <w:noProof/>
                        <w:color w:val="6C6F70"/>
                        <w:szCs w:val="20"/>
                        <w:lang w:eastAsia="en-GB"/>
                      </w:rPr>
                      <w:t xml:space="preserve">  </w:t>
                    </w:r>
                  </w:p>
                  <w:p w:rsidR="003572A5" w:rsidRPr="00627517" w:rsidRDefault="003572A5" w:rsidP="00FD44C4">
                    <w:pPr>
                      <w:spacing w:line="280" w:lineRule="exact"/>
                      <w:rPr>
                        <w:noProof/>
                        <w:color w:val="6C6F70"/>
                        <w:szCs w:val="20"/>
                        <w:lang w:eastAsia="en-GB"/>
                      </w:rPr>
                    </w:pPr>
                    <w:r w:rsidRPr="00AF4DD4">
                      <w:rPr>
                        <w:noProof/>
                        <w:color w:val="6C6F70"/>
                        <w:szCs w:val="20"/>
                        <w:lang w:eastAsia="en-GB"/>
                      </w:rPr>
                      <w:t>pcg@oakham.rutland.sch.uk</w:t>
                    </w:r>
                  </w:p>
                </w:txbxContent>
              </v:textbox>
            </v:shape>
          </w:pict>
        </mc:Fallback>
      </mc:AlternateContent>
    </w:r>
    <w:r>
      <w:rPr>
        <w:noProof/>
        <w:lang w:eastAsia="en-GB"/>
      </w:rPr>
      <w:drawing>
        <wp:anchor distT="0" distB="0" distL="114300" distR="114300" simplePos="0" relativeHeight="251666432" behindDoc="0" locked="0" layoutInCell="1" allowOverlap="1">
          <wp:simplePos x="0" y="0"/>
          <wp:positionH relativeFrom="page">
            <wp:posOffset>791845</wp:posOffset>
          </wp:positionH>
          <wp:positionV relativeFrom="page">
            <wp:posOffset>0</wp:posOffset>
          </wp:positionV>
          <wp:extent cx="1692000" cy="1728000"/>
          <wp:effectExtent l="0" t="0" r="3810" b="5715"/>
          <wp:wrapSquare wrapText="r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hamLogo CMYK co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1728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A5" w:rsidRDefault="003572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A5" w:rsidRDefault="003572A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A5" w:rsidRDefault="003572A5" w:rsidP="00F3167C">
    <w:pPr>
      <w:pStyle w:val="Header"/>
      <w:spacing w:after="2268"/>
    </w:pPr>
    <w:r>
      <w:rPr>
        <w:noProof/>
        <w:szCs w:val="20"/>
        <w:lang w:eastAsia="en-GB"/>
      </w:rPr>
      <mc:AlternateContent>
        <mc:Choice Requires="wps">
          <w:drawing>
            <wp:anchor distT="0" distB="0" distL="114300" distR="114300" simplePos="0" relativeHeight="251659264" behindDoc="0" locked="0" layoutInCell="1" allowOverlap="1" wp14:anchorId="3707B659" wp14:editId="3DEB5823">
              <wp:simplePos x="0" y="0"/>
              <wp:positionH relativeFrom="column">
                <wp:posOffset>1971040</wp:posOffset>
              </wp:positionH>
              <wp:positionV relativeFrom="paragraph">
                <wp:posOffset>-24130</wp:posOffset>
              </wp:positionV>
              <wp:extent cx="1948815" cy="1079500"/>
              <wp:effectExtent l="0" t="0" r="0" b="6350"/>
              <wp:wrapNone/>
              <wp:docPr id="57" name="Text Box 57"/>
              <wp:cNvGraphicFramePr/>
              <a:graphic xmlns:a="http://schemas.openxmlformats.org/drawingml/2006/main">
                <a:graphicData uri="http://schemas.microsoft.com/office/word/2010/wordprocessingShape">
                  <wps:wsp>
                    <wps:cNvSpPr txBox="1"/>
                    <wps:spPr>
                      <a:xfrm>
                        <a:off x="0" y="0"/>
                        <a:ext cx="1948815"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72A5" w:rsidRPr="00627517" w:rsidRDefault="003572A5" w:rsidP="00FD44C4">
                          <w:pPr>
                            <w:spacing w:line="280" w:lineRule="exact"/>
                            <w:rPr>
                              <w:b/>
                              <w:noProof/>
                              <w:color w:val="6C6F70"/>
                              <w:szCs w:val="20"/>
                              <w:lang w:eastAsia="en-GB"/>
                            </w:rPr>
                          </w:pPr>
                          <w:r w:rsidRPr="00627517">
                            <w:rPr>
                              <w:b/>
                              <w:noProof/>
                              <w:color w:val="6C6F70"/>
                              <w:szCs w:val="20"/>
                              <w:lang w:eastAsia="en-GB"/>
                            </w:rPr>
                            <w:t>Oakham School</w:t>
                          </w:r>
                        </w:p>
                        <w:p w:rsidR="003572A5" w:rsidRPr="00627517" w:rsidRDefault="003572A5" w:rsidP="00FD44C4">
                          <w:pPr>
                            <w:spacing w:line="280" w:lineRule="exact"/>
                            <w:rPr>
                              <w:noProof/>
                              <w:color w:val="6C6F70"/>
                              <w:szCs w:val="20"/>
                              <w:lang w:eastAsia="en-GB"/>
                            </w:rPr>
                          </w:pPr>
                          <w:r w:rsidRPr="00AF4DD4">
                            <w:rPr>
                              <w:noProof/>
                              <w:color w:val="6C6F70"/>
                              <w:szCs w:val="20"/>
                              <w:lang w:eastAsia="en-GB"/>
                            </w:rPr>
                            <w:t>The Barraclough</w:t>
                          </w:r>
                        </w:p>
                        <w:p w:rsidR="003572A5" w:rsidRPr="00627517" w:rsidRDefault="003572A5" w:rsidP="00FD44C4">
                          <w:pPr>
                            <w:spacing w:line="280" w:lineRule="exact"/>
                            <w:rPr>
                              <w:noProof/>
                              <w:color w:val="6C6F70"/>
                              <w:szCs w:val="20"/>
                              <w:lang w:eastAsia="en-GB"/>
                            </w:rPr>
                          </w:pPr>
                          <w:r w:rsidRPr="00AF4DD4">
                            <w:rPr>
                              <w:noProof/>
                              <w:color w:val="6C6F70"/>
                              <w:szCs w:val="20"/>
                              <w:lang w:eastAsia="en-GB"/>
                            </w:rPr>
                            <w:t>Ashwell  Road  Oakham</w:t>
                          </w:r>
                        </w:p>
                        <w:p w:rsidR="003572A5" w:rsidRPr="00627517" w:rsidRDefault="003572A5" w:rsidP="00FD44C4">
                          <w:pPr>
                            <w:spacing w:line="280" w:lineRule="exact"/>
                            <w:rPr>
                              <w:noProof/>
                              <w:color w:val="6C6F70"/>
                              <w:szCs w:val="20"/>
                              <w:lang w:eastAsia="en-GB"/>
                            </w:rPr>
                          </w:pPr>
                          <w:r w:rsidRPr="00AF4DD4">
                            <w:rPr>
                              <w:noProof/>
                              <w:color w:val="6C6F70"/>
                              <w:szCs w:val="20"/>
                              <w:lang w:eastAsia="en-GB"/>
                            </w:rPr>
                            <w:t>Rutland  LE15 6QG</w:t>
                          </w:r>
                        </w:p>
                        <w:p w:rsidR="003572A5" w:rsidRPr="00627517" w:rsidRDefault="003572A5" w:rsidP="00FD44C4">
                          <w:pPr>
                            <w:spacing w:line="280" w:lineRule="exact"/>
                            <w:rPr>
                              <w:b/>
                              <w:noProof/>
                              <w:color w:val="6C6F70"/>
                              <w:szCs w:val="20"/>
                              <w:lang w:eastAsia="en-GB"/>
                            </w:rPr>
                          </w:pPr>
                          <w:r w:rsidRPr="00627517">
                            <w:rPr>
                              <w:b/>
                              <w:noProof/>
                              <w:color w:val="6C6F70"/>
                              <w:szCs w:val="20"/>
                              <w:lang w:eastAsia="en-GB"/>
                            </w:rPr>
                            <w:t>oakham.rutland.sch.uk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7B659" id="_x0000_t202" coordsize="21600,21600" o:spt="202" path="m,l,21600r21600,l21600,xe">
              <v:stroke joinstyle="miter"/>
              <v:path gradientshapeok="t" o:connecttype="rect"/>
            </v:shapetype>
            <v:shape id="Text Box 57" o:spid="_x0000_s1032" type="#_x0000_t202" style="position:absolute;margin-left:155.2pt;margin-top:-1.9pt;width:153.4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" filled="f" stroked="f" strokeweight=".5pt">
              <v:textbox>
                <w:txbxContent>
                  <w:p w:rsidR="00991EF1" w:rsidRPr="00627517" w:rsidRDefault="00991EF1" w:rsidP="00FD44C4">
                    <w:pPr>
                      <w:spacing w:line="280" w:lineRule="exact"/>
                      <w:rPr>
                        <w:b/>
                        <w:noProof/>
                        <w:color w:val="6C6F70"/>
                        <w:szCs w:val="20"/>
                        <w:lang w:eastAsia="en-GB"/>
                      </w:rPr>
                    </w:pPr>
                    <w:r w:rsidRPr="00627517">
                      <w:rPr>
                        <w:b/>
                        <w:noProof/>
                        <w:color w:val="6C6F70"/>
                        <w:szCs w:val="20"/>
                        <w:lang w:eastAsia="en-GB"/>
                      </w:rPr>
                      <w:t>Oakham School</w:t>
                    </w:r>
                  </w:p>
                  <w:p w:rsidR="00991EF1" w:rsidRPr="00627517" w:rsidRDefault="00991EF1" w:rsidP="00FD44C4">
                    <w:pPr>
                      <w:spacing w:line="280" w:lineRule="exact"/>
                      <w:rPr>
                        <w:noProof/>
                        <w:color w:val="6C6F70"/>
                        <w:szCs w:val="20"/>
                        <w:lang w:eastAsia="en-GB"/>
                      </w:rPr>
                    </w:pPr>
                    <w:r w:rsidRPr="00AF4DD4">
                      <w:rPr>
                        <w:noProof/>
                        <w:color w:val="6C6F70"/>
                        <w:szCs w:val="20"/>
                        <w:lang w:eastAsia="en-GB"/>
                      </w:rPr>
                      <w:t>The Barraclough</w:t>
                    </w:r>
                  </w:p>
                  <w:p w:rsidR="00991EF1" w:rsidRPr="00627517" w:rsidRDefault="00991EF1" w:rsidP="00FD44C4">
                    <w:pPr>
                      <w:spacing w:line="280" w:lineRule="exact"/>
                      <w:rPr>
                        <w:noProof/>
                        <w:color w:val="6C6F70"/>
                        <w:szCs w:val="20"/>
                        <w:lang w:eastAsia="en-GB"/>
                      </w:rPr>
                    </w:pPr>
                    <w:r w:rsidRPr="00AF4DD4">
                      <w:rPr>
                        <w:noProof/>
                        <w:color w:val="6C6F70"/>
                        <w:szCs w:val="20"/>
                        <w:lang w:eastAsia="en-GB"/>
                      </w:rPr>
                      <w:t>Ashwell  Road  Oakham</w:t>
                    </w:r>
                  </w:p>
                  <w:p w:rsidR="00991EF1" w:rsidRPr="00627517" w:rsidRDefault="00991EF1" w:rsidP="00FD44C4">
                    <w:pPr>
                      <w:spacing w:line="280" w:lineRule="exact"/>
                      <w:rPr>
                        <w:noProof/>
                        <w:color w:val="6C6F70"/>
                        <w:szCs w:val="20"/>
                        <w:lang w:eastAsia="en-GB"/>
                      </w:rPr>
                    </w:pPr>
                    <w:r w:rsidRPr="00AF4DD4">
                      <w:rPr>
                        <w:noProof/>
                        <w:color w:val="6C6F70"/>
                        <w:szCs w:val="20"/>
                        <w:lang w:eastAsia="en-GB"/>
                      </w:rPr>
                      <w:t>Rutland  LE15 6QG</w:t>
                    </w:r>
                  </w:p>
                  <w:p w:rsidR="00991EF1" w:rsidRPr="00627517" w:rsidRDefault="00991EF1" w:rsidP="00FD44C4">
                    <w:pPr>
                      <w:spacing w:line="280" w:lineRule="exact"/>
                      <w:rPr>
                        <w:b/>
                        <w:noProof/>
                        <w:color w:val="6C6F70"/>
                        <w:szCs w:val="20"/>
                        <w:lang w:eastAsia="en-GB"/>
                      </w:rPr>
                    </w:pPr>
                    <w:r w:rsidRPr="00627517">
                      <w:rPr>
                        <w:b/>
                        <w:noProof/>
                        <w:color w:val="6C6F70"/>
                        <w:szCs w:val="20"/>
                        <w:lang w:eastAsia="en-GB"/>
                      </w:rPr>
                      <w:t>oakham.rutland.sch.uk</w:t>
                    </w:r>
                  </w:p>
                </w:txbxContent>
              </v:textbox>
            </v:shape>
          </w:pict>
        </mc:Fallback>
      </mc:AlternateContent>
    </w:r>
    <w:r>
      <w:rPr>
        <w:noProof/>
        <w:szCs w:val="20"/>
        <w:lang w:eastAsia="en-GB"/>
      </w:rPr>
      <mc:AlternateContent>
        <mc:Choice Requires="wps">
          <w:drawing>
            <wp:anchor distT="0" distB="0" distL="114300" distR="114300" simplePos="0" relativeHeight="251660288" behindDoc="0" locked="0" layoutInCell="1" allowOverlap="1" wp14:anchorId="75BF0C6C" wp14:editId="3D4C8B23">
              <wp:simplePos x="0" y="0"/>
              <wp:positionH relativeFrom="column">
                <wp:posOffset>3860165</wp:posOffset>
              </wp:positionH>
              <wp:positionV relativeFrom="paragraph">
                <wp:posOffset>-23607</wp:posOffset>
              </wp:positionV>
              <wp:extent cx="2441575" cy="1079500"/>
              <wp:effectExtent l="0" t="0" r="0" b="6350"/>
              <wp:wrapNone/>
              <wp:docPr id="58" name="Text Box 58"/>
              <wp:cNvGraphicFramePr/>
              <a:graphic xmlns:a="http://schemas.openxmlformats.org/drawingml/2006/main">
                <a:graphicData uri="http://schemas.microsoft.com/office/word/2010/wordprocessingShape">
                  <wps:wsp>
                    <wps:cNvSpPr txBox="1"/>
                    <wps:spPr>
                      <a:xfrm>
                        <a:off x="0" y="0"/>
                        <a:ext cx="2441575"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72A5" w:rsidRPr="00627517" w:rsidRDefault="003572A5" w:rsidP="00FD44C4">
                          <w:pPr>
                            <w:spacing w:line="280" w:lineRule="exact"/>
                            <w:rPr>
                              <w:noProof/>
                              <w:color w:val="6C6F70"/>
                              <w:szCs w:val="20"/>
                              <w:lang w:eastAsia="en-GB"/>
                            </w:rPr>
                          </w:pPr>
                          <w:r w:rsidRPr="00AF4DD4">
                            <w:rPr>
                              <w:b/>
                              <w:noProof/>
                              <w:color w:val="6C6F70"/>
                              <w:szCs w:val="20"/>
                              <w:lang w:eastAsia="en-GB"/>
                            </w:rPr>
                            <w:t>Mrs Pippa Gibbs</w:t>
                          </w:r>
                          <w:r w:rsidRPr="00627517">
                            <w:rPr>
                              <w:noProof/>
                              <w:color w:val="6C6F70"/>
                              <w:szCs w:val="20"/>
                              <w:lang w:eastAsia="en-GB"/>
                            </w:rPr>
                            <w:t xml:space="preserve">  </w:t>
                          </w:r>
                          <w:r w:rsidRPr="00AF4DD4">
                            <w:rPr>
                              <w:noProof/>
                              <w:color w:val="6C6F70"/>
                              <w:szCs w:val="20"/>
                              <w:lang w:eastAsia="en-GB"/>
                            </w:rPr>
                            <w:t>BSc MBA</w:t>
                          </w:r>
                        </w:p>
                        <w:p w:rsidR="003572A5" w:rsidRPr="00627517" w:rsidRDefault="003572A5" w:rsidP="00FD44C4">
                          <w:pPr>
                            <w:spacing w:line="280" w:lineRule="exact"/>
                            <w:rPr>
                              <w:noProof/>
                              <w:color w:val="6C6F70"/>
                              <w:szCs w:val="20"/>
                              <w:lang w:eastAsia="en-GB"/>
                            </w:rPr>
                          </w:pPr>
                          <w:r w:rsidRPr="00AF4DD4">
                            <w:rPr>
                              <w:noProof/>
                              <w:color w:val="6C6F70"/>
                              <w:szCs w:val="20"/>
                              <w:lang w:eastAsia="en-GB"/>
                            </w:rPr>
                            <w:t>Head of Careers &amp; Higher Education</w:t>
                          </w:r>
                        </w:p>
                        <w:p w:rsidR="003572A5" w:rsidRPr="00627517" w:rsidRDefault="003572A5" w:rsidP="00FD44C4">
                          <w:pPr>
                            <w:spacing w:line="280" w:lineRule="exact"/>
                            <w:rPr>
                              <w:noProof/>
                              <w:color w:val="6C6F70"/>
                              <w:szCs w:val="20"/>
                              <w:lang w:eastAsia="en-GB"/>
                            </w:rPr>
                          </w:pPr>
                          <w:r w:rsidRPr="00AF4DD4">
                            <w:rPr>
                              <w:noProof/>
                              <w:color w:val="6C6F70"/>
                              <w:szCs w:val="20"/>
                              <w:lang w:eastAsia="en-GB"/>
                            </w:rPr>
                            <w:t>01572 758581</w:t>
                          </w:r>
                          <w:r w:rsidRPr="00627517">
                            <w:rPr>
                              <w:noProof/>
                              <w:color w:val="6C6F70"/>
                              <w:szCs w:val="20"/>
                              <w:lang w:eastAsia="en-GB"/>
                            </w:rPr>
                            <w:t xml:space="preserve">  </w:t>
                          </w:r>
                        </w:p>
                        <w:p w:rsidR="003572A5" w:rsidRPr="00627517" w:rsidRDefault="003572A5" w:rsidP="00FD44C4">
                          <w:pPr>
                            <w:spacing w:line="280" w:lineRule="exact"/>
                            <w:rPr>
                              <w:noProof/>
                              <w:color w:val="6C6F70"/>
                              <w:szCs w:val="20"/>
                              <w:lang w:eastAsia="en-GB"/>
                            </w:rPr>
                          </w:pPr>
                          <w:r w:rsidRPr="00AF4DD4">
                            <w:rPr>
                              <w:noProof/>
                              <w:color w:val="6C6F70"/>
                              <w:szCs w:val="20"/>
                              <w:lang w:eastAsia="en-GB"/>
                            </w:rPr>
                            <w:t>pcg@oakham.rutland.sch.uk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F0C6C" id="Text Box 58" o:spid="_x0000_s1033" type="#_x0000_t202" style="position:absolute;margin-left:303.95pt;margin-top:-1.85pt;width:192.2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" filled="f" stroked="f" strokeweight=".5pt">
              <v:textbox>
                <w:txbxContent>
                  <w:p w:rsidR="00991EF1" w:rsidRPr="00627517" w:rsidRDefault="00991EF1" w:rsidP="00FD44C4">
                    <w:pPr>
                      <w:spacing w:line="280" w:lineRule="exact"/>
                      <w:rPr>
                        <w:noProof/>
                        <w:color w:val="6C6F70"/>
                        <w:szCs w:val="20"/>
                        <w:lang w:eastAsia="en-GB"/>
                      </w:rPr>
                    </w:pPr>
                    <w:r w:rsidRPr="00AF4DD4">
                      <w:rPr>
                        <w:b/>
                        <w:noProof/>
                        <w:color w:val="6C6F70"/>
                        <w:szCs w:val="20"/>
                        <w:lang w:eastAsia="en-GB"/>
                      </w:rPr>
                      <w:t>Mrs Pippa Gibbs</w:t>
                    </w:r>
                    <w:r w:rsidRPr="00627517">
                      <w:rPr>
                        <w:noProof/>
                        <w:color w:val="6C6F70"/>
                        <w:szCs w:val="20"/>
                        <w:lang w:eastAsia="en-GB"/>
                      </w:rPr>
                      <w:t xml:space="preserve">  </w:t>
                    </w:r>
                    <w:r w:rsidRPr="00AF4DD4">
                      <w:rPr>
                        <w:noProof/>
                        <w:color w:val="6C6F70"/>
                        <w:szCs w:val="20"/>
                        <w:lang w:eastAsia="en-GB"/>
                      </w:rPr>
                      <w:t>BSc MBA</w:t>
                    </w:r>
                  </w:p>
                  <w:p w:rsidR="00991EF1" w:rsidRPr="00627517" w:rsidRDefault="00991EF1" w:rsidP="00FD44C4">
                    <w:pPr>
                      <w:spacing w:line="280" w:lineRule="exact"/>
                      <w:rPr>
                        <w:noProof/>
                        <w:color w:val="6C6F70"/>
                        <w:szCs w:val="20"/>
                        <w:lang w:eastAsia="en-GB"/>
                      </w:rPr>
                    </w:pPr>
                    <w:r w:rsidRPr="00AF4DD4">
                      <w:rPr>
                        <w:noProof/>
                        <w:color w:val="6C6F70"/>
                        <w:szCs w:val="20"/>
                        <w:lang w:eastAsia="en-GB"/>
                      </w:rPr>
                      <w:t>Head of Careers &amp; Higher Education</w:t>
                    </w:r>
                  </w:p>
                  <w:p w:rsidR="00991EF1" w:rsidRPr="00627517" w:rsidRDefault="00991EF1" w:rsidP="00FD44C4">
                    <w:pPr>
                      <w:spacing w:line="280" w:lineRule="exact"/>
                      <w:rPr>
                        <w:noProof/>
                        <w:color w:val="6C6F70"/>
                        <w:szCs w:val="20"/>
                        <w:lang w:eastAsia="en-GB"/>
                      </w:rPr>
                    </w:pPr>
                    <w:r w:rsidRPr="00AF4DD4">
                      <w:rPr>
                        <w:noProof/>
                        <w:color w:val="6C6F70"/>
                        <w:szCs w:val="20"/>
                        <w:lang w:eastAsia="en-GB"/>
                      </w:rPr>
                      <w:t>01572 758581</w:t>
                    </w:r>
                    <w:r w:rsidRPr="00627517">
                      <w:rPr>
                        <w:noProof/>
                        <w:color w:val="6C6F70"/>
                        <w:szCs w:val="20"/>
                        <w:lang w:eastAsia="en-GB"/>
                      </w:rPr>
                      <w:t xml:space="preserve">  </w:t>
                    </w:r>
                  </w:p>
                  <w:p w:rsidR="00991EF1" w:rsidRPr="00627517" w:rsidRDefault="00991EF1" w:rsidP="00FD44C4">
                    <w:pPr>
                      <w:spacing w:line="280" w:lineRule="exact"/>
                      <w:rPr>
                        <w:noProof/>
                        <w:color w:val="6C6F70"/>
                        <w:szCs w:val="20"/>
                        <w:lang w:eastAsia="en-GB"/>
                      </w:rPr>
                    </w:pPr>
                    <w:r w:rsidRPr="00AF4DD4">
                      <w:rPr>
                        <w:noProof/>
                        <w:color w:val="6C6F70"/>
                        <w:szCs w:val="20"/>
                        <w:lang w:eastAsia="en-GB"/>
                      </w:rPr>
                      <w:t>pcg@oakham.rutland.sch.uk</w:t>
                    </w:r>
                  </w:p>
                </w:txbxContent>
              </v:textbox>
            </v:shape>
          </w:pict>
        </mc:Fallback>
      </mc:AlternateContent>
    </w:r>
    <w:r>
      <w:rPr>
        <w:noProof/>
        <w:lang w:eastAsia="en-GB"/>
      </w:rPr>
      <w:drawing>
        <wp:anchor distT="0" distB="0" distL="114300" distR="114300" simplePos="0" relativeHeight="251661312" behindDoc="0" locked="0" layoutInCell="1" allowOverlap="1">
          <wp:simplePos x="0" y="0"/>
          <wp:positionH relativeFrom="page">
            <wp:posOffset>791845</wp:posOffset>
          </wp:positionH>
          <wp:positionV relativeFrom="page">
            <wp:posOffset>0</wp:posOffset>
          </wp:positionV>
          <wp:extent cx="1692000" cy="1728000"/>
          <wp:effectExtent l="0" t="0" r="3810" b="5715"/>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hamLogo CMYK co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1728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809000F"/>
    <w:lvl w:ilvl="0">
      <w:start w:val="1"/>
      <w:numFmt w:val="decimal"/>
      <w:lvlText w:val="%1."/>
      <w:lvlJc w:val="left"/>
      <w:pPr>
        <w:ind w:left="360" w:hanging="360"/>
      </w:pPr>
      <w:rPr>
        <w:rFonts w:hint="default"/>
      </w:rPr>
    </w:lvl>
  </w:abstractNum>
  <w:abstractNum w:abstractNumId="1" w15:restartNumberingAfterBreak="0">
    <w:nsid w:val="20CC76B2"/>
    <w:multiLevelType w:val="hybridMultilevel"/>
    <w:tmpl w:val="92CC0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A8369DE"/>
    <w:multiLevelType w:val="hybridMultilevel"/>
    <w:tmpl w:val="A7784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AF5EA6"/>
    <w:multiLevelType w:val="hybridMultilevel"/>
    <w:tmpl w:val="01322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AC6335"/>
    <w:multiLevelType w:val="hybridMultilevel"/>
    <w:tmpl w:val="4358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522B30"/>
    <w:multiLevelType w:val="hybridMultilevel"/>
    <w:tmpl w:val="2EB65C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49">
      <o:colormru v:ext="edit" colors="#b6b1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95"/>
    <w:rsid w:val="00027A51"/>
    <w:rsid w:val="000356E5"/>
    <w:rsid w:val="00041074"/>
    <w:rsid w:val="00041C54"/>
    <w:rsid w:val="000466D5"/>
    <w:rsid w:val="00051045"/>
    <w:rsid w:val="000526F7"/>
    <w:rsid w:val="00056C9E"/>
    <w:rsid w:val="00093904"/>
    <w:rsid w:val="000A2310"/>
    <w:rsid w:val="000A692C"/>
    <w:rsid w:val="000B1E7F"/>
    <w:rsid w:val="000C411E"/>
    <w:rsid w:val="00126937"/>
    <w:rsid w:val="00151A3A"/>
    <w:rsid w:val="001566D1"/>
    <w:rsid w:val="0019448B"/>
    <w:rsid w:val="001A1E2E"/>
    <w:rsid w:val="001A705C"/>
    <w:rsid w:val="001B26FB"/>
    <w:rsid w:val="001B4AE6"/>
    <w:rsid w:val="001C36EA"/>
    <w:rsid w:val="001E2803"/>
    <w:rsid w:val="00202A08"/>
    <w:rsid w:val="00203B20"/>
    <w:rsid w:val="002224A8"/>
    <w:rsid w:val="0022722A"/>
    <w:rsid w:val="002557F3"/>
    <w:rsid w:val="00262FFA"/>
    <w:rsid w:val="00270957"/>
    <w:rsid w:val="00274CFC"/>
    <w:rsid w:val="0028112B"/>
    <w:rsid w:val="0028327D"/>
    <w:rsid w:val="002A6D7C"/>
    <w:rsid w:val="002B4F6C"/>
    <w:rsid w:val="002C61D3"/>
    <w:rsid w:val="002C758F"/>
    <w:rsid w:val="002D4C6C"/>
    <w:rsid w:val="002E590A"/>
    <w:rsid w:val="00307682"/>
    <w:rsid w:val="00311895"/>
    <w:rsid w:val="00313095"/>
    <w:rsid w:val="00313CD4"/>
    <w:rsid w:val="00314AA6"/>
    <w:rsid w:val="00316894"/>
    <w:rsid w:val="003235DF"/>
    <w:rsid w:val="003572A5"/>
    <w:rsid w:val="0038732D"/>
    <w:rsid w:val="003B307D"/>
    <w:rsid w:val="003C05E6"/>
    <w:rsid w:val="003C5B75"/>
    <w:rsid w:val="003D1ED9"/>
    <w:rsid w:val="003D372D"/>
    <w:rsid w:val="003E150E"/>
    <w:rsid w:val="00472613"/>
    <w:rsid w:val="00473B82"/>
    <w:rsid w:val="004A438B"/>
    <w:rsid w:val="00500F10"/>
    <w:rsid w:val="00510FD4"/>
    <w:rsid w:val="00534BF2"/>
    <w:rsid w:val="00536F10"/>
    <w:rsid w:val="00543833"/>
    <w:rsid w:val="00557960"/>
    <w:rsid w:val="00564405"/>
    <w:rsid w:val="00597F71"/>
    <w:rsid w:val="005B76D0"/>
    <w:rsid w:val="005C14D0"/>
    <w:rsid w:val="005D6476"/>
    <w:rsid w:val="005F0E56"/>
    <w:rsid w:val="005F1163"/>
    <w:rsid w:val="006067A5"/>
    <w:rsid w:val="00611D2E"/>
    <w:rsid w:val="0061511B"/>
    <w:rsid w:val="006250C6"/>
    <w:rsid w:val="00627517"/>
    <w:rsid w:val="00660CD0"/>
    <w:rsid w:val="00687860"/>
    <w:rsid w:val="00696781"/>
    <w:rsid w:val="006A01BB"/>
    <w:rsid w:val="006B3590"/>
    <w:rsid w:val="006C4F96"/>
    <w:rsid w:val="0070676B"/>
    <w:rsid w:val="007123C8"/>
    <w:rsid w:val="00745F95"/>
    <w:rsid w:val="00747E6B"/>
    <w:rsid w:val="00765F17"/>
    <w:rsid w:val="007769E5"/>
    <w:rsid w:val="00797D08"/>
    <w:rsid w:val="007D4DE1"/>
    <w:rsid w:val="007F390B"/>
    <w:rsid w:val="007F78D9"/>
    <w:rsid w:val="008059DE"/>
    <w:rsid w:val="00836F9E"/>
    <w:rsid w:val="008423A7"/>
    <w:rsid w:val="008725EF"/>
    <w:rsid w:val="00886C5E"/>
    <w:rsid w:val="008C0AF3"/>
    <w:rsid w:val="008C38B1"/>
    <w:rsid w:val="008D2A02"/>
    <w:rsid w:val="008E6CCF"/>
    <w:rsid w:val="008F7B58"/>
    <w:rsid w:val="0092636F"/>
    <w:rsid w:val="00943C81"/>
    <w:rsid w:val="00952FE1"/>
    <w:rsid w:val="0097073B"/>
    <w:rsid w:val="009746D7"/>
    <w:rsid w:val="00985FA5"/>
    <w:rsid w:val="00991EF1"/>
    <w:rsid w:val="009A0EC5"/>
    <w:rsid w:val="009B4E24"/>
    <w:rsid w:val="009E6D36"/>
    <w:rsid w:val="009F5A47"/>
    <w:rsid w:val="00AA26D4"/>
    <w:rsid w:val="00AA6B12"/>
    <w:rsid w:val="00AD02FE"/>
    <w:rsid w:val="00B15AF3"/>
    <w:rsid w:val="00B20DBD"/>
    <w:rsid w:val="00B26006"/>
    <w:rsid w:val="00B35287"/>
    <w:rsid w:val="00B54973"/>
    <w:rsid w:val="00B5625B"/>
    <w:rsid w:val="00B7148D"/>
    <w:rsid w:val="00B7646F"/>
    <w:rsid w:val="00B94BEC"/>
    <w:rsid w:val="00BE0AF7"/>
    <w:rsid w:val="00BE19DF"/>
    <w:rsid w:val="00BE6EE3"/>
    <w:rsid w:val="00C06911"/>
    <w:rsid w:val="00C10AAA"/>
    <w:rsid w:val="00C1639B"/>
    <w:rsid w:val="00C270C7"/>
    <w:rsid w:val="00C366E1"/>
    <w:rsid w:val="00C47829"/>
    <w:rsid w:val="00C50A86"/>
    <w:rsid w:val="00C65F08"/>
    <w:rsid w:val="00CB7B8E"/>
    <w:rsid w:val="00CB7E44"/>
    <w:rsid w:val="00CF2A82"/>
    <w:rsid w:val="00D433F1"/>
    <w:rsid w:val="00D5096C"/>
    <w:rsid w:val="00D52ADD"/>
    <w:rsid w:val="00D55714"/>
    <w:rsid w:val="00D60F3A"/>
    <w:rsid w:val="00D720C5"/>
    <w:rsid w:val="00D96A30"/>
    <w:rsid w:val="00DA7824"/>
    <w:rsid w:val="00DB5FBF"/>
    <w:rsid w:val="00DC51DF"/>
    <w:rsid w:val="00DE4D53"/>
    <w:rsid w:val="00DF2FAA"/>
    <w:rsid w:val="00E52A0C"/>
    <w:rsid w:val="00E76D72"/>
    <w:rsid w:val="00E87A4D"/>
    <w:rsid w:val="00ED173F"/>
    <w:rsid w:val="00ED3AE4"/>
    <w:rsid w:val="00ED6F4E"/>
    <w:rsid w:val="00F20934"/>
    <w:rsid w:val="00F20996"/>
    <w:rsid w:val="00F274F7"/>
    <w:rsid w:val="00F3167C"/>
    <w:rsid w:val="00FA0252"/>
    <w:rsid w:val="00FC226F"/>
    <w:rsid w:val="00FC4EC1"/>
    <w:rsid w:val="00FD44C4"/>
    <w:rsid w:val="00FD5CF6"/>
    <w:rsid w:val="00FE5A62"/>
    <w:rsid w:val="00FF5F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6b1a9"/>
    </o:shapedefaults>
    <o:shapelayout v:ext="edit">
      <o:idmap v:ext="edit" data="1"/>
    </o:shapelayout>
  </w:shapeDefaults>
  <w:decimalSymbol w:val="."/>
  <w:listSeparator w:val=","/>
  <w15:docId w15:val="{A995C19F-1AD7-42AF-9AEA-F821B1AE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F95"/>
    <w:pPr>
      <w:spacing w:after="0" w:line="240" w:lineRule="auto"/>
    </w:pPr>
    <w:rPr>
      <w:rFonts w:ascii="Arial" w:hAnsi="Arial"/>
    </w:rPr>
  </w:style>
  <w:style w:type="paragraph" w:styleId="Heading1">
    <w:name w:val="heading 1"/>
    <w:basedOn w:val="Normal"/>
    <w:next w:val="Normal"/>
    <w:link w:val="Heading1Char"/>
    <w:uiPriority w:val="9"/>
    <w:qFormat/>
    <w:rsid w:val="00886C5E"/>
    <w:pPr>
      <w:keepNext/>
      <w:keepLines/>
      <w:spacing w:after="80" w:line="280" w:lineRule="atLeast"/>
      <w:outlineLvl w:val="0"/>
    </w:pPr>
    <w:rPr>
      <w:rFonts w:ascii="Arial Rounded MT Bold" w:eastAsiaTheme="majorEastAsia" w:hAnsi="Arial Rounded MT Bold" w:cstheme="majorBidi"/>
      <w:bCs/>
      <w:color w:val="000000" w:themeColor="text1"/>
      <w:sz w:val="26"/>
      <w:szCs w:val="28"/>
    </w:rPr>
  </w:style>
  <w:style w:type="paragraph" w:styleId="Heading2">
    <w:name w:val="heading 2"/>
    <w:basedOn w:val="Normal"/>
    <w:next w:val="Normal"/>
    <w:link w:val="Heading2Char"/>
    <w:uiPriority w:val="9"/>
    <w:unhideWhenUsed/>
    <w:qFormat/>
    <w:rsid w:val="00203B20"/>
    <w:pPr>
      <w:keepNext/>
      <w:keepLines/>
      <w:spacing w:before="200" w:after="200"/>
      <w:outlineLvl w:val="1"/>
    </w:pPr>
    <w:rPr>
      <w:rFonts w:ascii="Arial Rounded MT Bold" w:eastAsiaTheme="majorEastAsia" w:hAnsi="Arial Rounded MT Bold" w:cstheme="majorBidi"/>
      <w:bCs/>
      <w:color w:val="000000" w:themeColor="text1"/>
      <w:szCs w:val="26"/>
    </w:rPr>
  </w:style>
  <w:style w:type="paragraph" w:styleId="Heading3">
    <w:name w:val="heading 3"/>
    <w:basedOn w:val="Normal"/>
    <w:next w:val="Normal"/>
    <w:link w:val="Heading3Char"/>
    <w:uiPriority w:val="9"/>
    <w:unhideWhenUsed/>
    <w:qFormat/>
    <w:rsid w:val="00E52A0C"/>
    <w:pPr>
      <w:keepNext/>
      <w:keepLines/>
      <w:spacing w:before="200" w:after="20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D5096C"/>
    <w:pPr>
      <w:keepNext/>
      <w:keepLines/>
      <w:spacing w:before="40"/>
      <w:outlineLvl w:val="3"/>
    </w:pPr>
    <w:rPr>
      <w:rFonts w:eastAsiaTheme="majorEastAsia" w:cstheme="majorBidi"/>
      <w:iCs/>
      <w:color w:val="6C6F7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4A8"/>
    <w:rPr>
      <w:rFonts w:ascii="Tahoma" w:hAnsi="Tahoma" w:cs="Tahoma"/>
      <w:sz w:val="16"/>
      <w:szCs w:val="16"/>
    </w:rPr>
  </w:style>
  <w:style w:type="character" w:customStyle="1" w:styleId="BalloonTextChar">
    <w:name w:val="Balloon Text Char"/>
    <w:basedOn w:val="DefaultParagraphFont"/>
    <w:link w:val="BalloonText"/>
    <w:uiPriority w:val="99"/>
    <w:semiHidden/>
    <w:rsid w:val="002224A8"/>
    <w:rPr>
      <w:rFonts w:ascii="Tahoma" w:hAnsi="Tahoma" w:cs="Tahoma"/>
      <w:sz w:val="16"/>
      <w:szCs w:val="16"/>
    </w:rPr>
  </w:style>
  <w:style w:type="paragraph" w:styleId="Header">
    <w:name w:val="header"/>
    <w:basedOn w:val="Normal"/>
    <w:link w:val="HeaderChar"/>
    <w:uiPriority w:val="99"/>
    <w:unhideWhenUsed/>
    <w:rsid w:val="001566D1"/>
    <w:pPr>
      <w:tabs>
        <w:tab w:val="center" w:pos="4513"/>
        <w:tab w:val="right" w:pos="9026"/>
      </w:tabs>
    </w:pPr>
  </w:style>
  <w:style w:type="character" w:customStyle="1" w:styleId="HeaderChar">
    <w:name w:val="Header Char"/>
    <w:basedOn w:val="DefaultParagraphFont"/>
    <w:link w:val="Header"/>
    <w:uiPriority w:val="99"/>
    <w:rsid w:val="001566D1"/>
    <w:rPr>
      <w:rFonts w:ascii="Arial" w:hAnsi="Arial"/>
      <w:sz w:val="20"/>
    </w:rPr>
  </w:style>
  <w:style w:type="paragraph" w:styleId="Footer">
    <w:name w:val="footer"/>
    <w:basedOn w:val="Normal"/>
    <w:link w:val="FooterChar"/>
    <w:uiPriority w:val="99"/>
    <w:unhideWhenUsed/>
    <w:rsid w:val="007769E5"/>
    <w:pPr>
      <w:tabs>
        <w:tab w:val="right" w:pos="9026"/>
      </w:tabs>
    </w:pPr>
    <w:rPr>
      <w:rFonts w:ascii="Lucida Sans" w:hAnsi="Lucida Sans"/>
      <w:color w:val="6C6F70"/>
      <w:sz w:val="18"/>
      <w:szCs w:val="16"/>
    </w:rPr>
  </w:style>
  <w:style w:type="character" w:customStyle="1" w:styleId="FooterChar">
    <w:name w:val="Footer Char"/>
    <w:basedOn w:val="DefaultParagraphFont"/>
    <w:link w:val="Footer"/>
    <w:uiPriority w:val="99"/>
    <w:rsid w:val="007769E5"/>
    <w:rPr>
      <w:rFonts w:ascii="Lucida Sans" w:hAnsi="Lucida Sans"/>
      <w:color w:val="6C6F70"/>
      <w:sz w:val="18"/>
      <w:szCs w:val="16"/>
    </w:rPr>
  </w:style>
  <w:style w:type="character" w:styleId="Hyperlink">
    <w:name w:val="Hyperlink"/>
    <w:basedOn w:val="DefaultParagraphFont"/>
    <w:uiPriority w:val="99"/>
    <w:unhideWhenUsed/>
    <w:rsid w:val="00D5096C"/>
    <w:rPr>
      <w:color w:val="1F497D" w:themeColor="text2"/>
      <w:u w:val="single"/>
    </w:rPr>
  </w:style>
  <w:style w:type="character" w:customStyle="1" w:styleId="Heading1Char">
    <w:name w:val="Heading 1 Char"/>
    <w:basedOn w:val="DefaultParagraphFont"/>
    <w:link w:val="Heading1"/>
    <w:uiPriority w:val="9"/>
    <w:rsid w:val="00886C5E"/>
    <w:rPr>
      <w:rFonts w:ascii="Arial Rounded MT Bold" w:eastAsiaTheme="majorEastAsia" w:hAnsi="Arial Rounded MT Bold" w:cstheme="majorBidi"/>
      <w:bCs/>
      <w:color w:val="000000" w:themeColor="text1"/>
      <w:sz w:val="26"/>
      <w:szCs w:val="28"/>
    </w:rPr>
  </w:style>
  <w:style w:type="character" w:customStyle="1" w:styleId="Heading2Char">
    <w:name w:val="Heading 2 Char"/>
    <w:basedOn w:val="DefaultParagraphFont"/>
    <w:link w:val="Heading2"/>
    <w:uiPriority w:val="9"/>
    <w:rsid w:val="00203B20"/>
    <w:rPr>
      <w:rFonts w:ascii="Arial Rounded MT Bold" w:eastAsiaTheme="majorEastAsia" w:hAnsi="Arial Rounded MT Bold" w:cstheme="majorBidi"/>
      <w:bCs/>
      <w:color w:val="000000" w:themeColor="text1"/>
      <w:szCs w:val="26"/>
    </w:rPr>
  </w:style>
  <w:style w:type="paragraph" w:styleId="NoSpacing">
    <w:name w:val="No Spacing"/>
    <w:basedOn w:val="Normal"/>
    <w:uiPriority w:val="1"/>
    <w:qFormat/>
    <w:rsid w:val="00543833"/>
  </w:style>
  <w:style w:type="character" w:styleId="BookTitle">
    <w:name w:val="Book Title"/>
    <w:basedOn w:val="DefaultParagraphFont"/>
    <w:uiPriority w:val="33"/>
    <w:rsid w:val="00543833"/>
    <w:rPr>
      <w:b/>
      <w:bCs/>
      <w:smallCaps/>
      <w:spacing w:val="5"/>
    </w:rPr>
  </w:style>
  <w:style w:type="character" w:customStyle="1" w:styleId="Heading4Char">
    <w:name w:val="Heading 4 Char"/>
    <w:basedOn w:val="DefaultParagraphFont"/>
    <w:link w:val="Heading4"/>
    <w:uiPriority w:val="9"/>
    <w:semiHidden/>
    <w:rsid w:val="00D5096C"/>
    <w:rPr>
      <w:rFonts w:ascii="Arial" w:eastAsiaTheme="majorEastAsia" w:hAnsi="Arial" w:cstheme="majorBidi"/>
      <w:iCs/>
      <w:color w:val="6C6F70" w:themeColor="accent2"/>
    </w:rPr>
  </w:style>
  <w:style w:type="paragraph" w:styleId="ListParagraph">
    <w:name w:val="List Paragraph"/>
    <w:basedOn w:val="Normal"/>
    <w:uiPriority w:val="34"/>
    <w:qFormat/>
    <w:rsid w:val="00543833"/>
    <w:pPr>
      <w:ind w:left="720"/>
      <w:contextualSpacing/>
    </w:pPr>
  </w:style>
  <w:style w:type="paragraph" w:customStyle="1" w:styleId="LtrNormal">
    <w:name w:val="Ltr Normal"/>
    <w:basedOn w:val="Normal"/>
    <w:qFormat/>
    <w:rsid w:val="007769E5"/>
    <w:pPr>
      <w:spacing w:after="170" w:line="240" w:lineRule="exact"/>
    </w:pPr>
    <w:rPr>
      <w:rFonts w:eastAsia="Times New Roman" w:cs="Times New Roman"/>
      <w:szCs w:val="20"/>
      <w:lang w:eastAsia="en-GB"/>
    </w:rPr>
  </w:style>
  <w:style w:type="character" w:customStyle="1" w:styleId="Heading3Char">
    <w:name w:val="Heading 3 Char"/>
    <w:basedOn w:val="DefaultParagraphFont"/>
    <w:link w:val="Heading3"/>
    <w:uiPriority w:val="9"/>
    <w:rsid w:val="00E52A0C"/>
    <w:rPr>
      <w:rFonts w:ascii="Arial" w:eastAsiaTheme="majorEastAsia" w:hAnsi="Arial" w:cstheme="majorBidi"/>
      <w:b/>
      <w:bCs/>
    </w:rPr>
  </w:style>
  <w:style w:type="table" w:styleId="TableGrid">
    <w:name w:val="Table Grid"/>
    <w:basedOn w:val="TableNormal"/>
    <w:uiPriority w:val="59"/>
    <w:rsid w:val="00D50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andaddress">
    <w:name w:val="Date and address"/>
    <w:basedOn w:val="Normal"/>
    <w:next w:val="Normal"/>
    <w:qFormat/>
    <w:rsid w:val="007769E5"/>
    <w:pPr>
      <w:spacing w:after="500" w:line="240" w:lineRule="exact"/>
    </w:pPr>
    <w:rPr>
      <w:rFonts w:eastAsia="Times New Roman" w:cs="Times New Roman"/>
      <w:szCs w:val="20"/>
      <w:lang w:val="en-US" w:eastAsia="en-GB"/>
    </w:rPr>
  </w:style>
  <w:style w:type="paragraph" w:customStyle="1" w:styleId="Footernormal">
    <w:name w:val="Footer normal"/>
    <w:basedOn w:val="Normal"/>
    <w:qFormat/>
    <w:rsid w:val="002B4F6C"/>
    <w:pPr>
      <w:tabs>
        <w:tab w:val="right" w:pos="9072"/>
      </w:tabs>
      <w:spacing w:after="50" w:line="200" w:lineRule="exact"/>
    </w:pPr>
    <w:rPr>
      <w:rFonts w:ascii="Lucida Sans" w:eastAsia="Times New Roman" w:hAnsi="Lucida Sans"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342370">
      <w:bodyDiv w:val="1"/>
      <w:marLeft w:val="0"/>
      <w:marRight w:val="0"/>
      <w:marTop w:val="0"/>
      <w:marBottom w:val="0"/>
      <w:divBdr>
        <w:top w:val="none" w:sz="0" w:space="0" w:color="auto"/>
        <w:left w:val="none" w:sz="0" w:space="0" w:color="auto"/>
        <w:bottom w:val="none" w:sz="0" w:space="0" w:color="auto"/>
        <w:right w:val="none" w:sz="0" w:space="0" w:color="auto"/>
      </w:divBdr>
    </w:div>
    <w:div w:id="20937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cb@oakham.rutland.sch.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kh@oakham.rutland.sch.u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bekah.westphal@yale.edu"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akham.rutland.sch.uk" TargetMode="Externa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6.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0.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pcg%20Careers%20A4%20Template%20for%20pdf.dotx" TargetMode="External"/></Relationships>
</file>

<file path=word/theme/theme1.xml><?xml version="1.0" encoding="utf-8"?>
<a:theme xmlns:a="http://schemas.openxmlformats.org/drawingml/2006/main" name="Office Theme">
  <a:themeElements>
    <a:clrScheme name="Oakham Core palette">
      <a:dk1>
        <a:sysClr val="windowText" lastClr="000000"/>
      </a:dk1>
      <a:lt1>
        <a:sysClr val="window" lastClr="FFFFFF"/>
      </a:lt1>
      <a:dk2>
        <a:srgbClr val="1F497D"/>
      </a:dk2>
      <a:lt2>
        <a:srgbClr val="EEECE1"/>
      </a:lt2>
      <a:accent1>
        <a:srgbClr val="A71930"/>
      </a:accent1>
      <a:accent2>
        <a:srgbClr val="6C6F70"/>
      </a:accent2>
      <a:accent3>
        <a:srgbClr val="836344"/>
      </a:accent3>
      <a:accent4>
        <a:srgbClr val="BED600"/>
      </a:accent4>
      <a:accent5>
        <a:srgbClr val="5EB6E4"/>
      </a:accent5>
      <a:accent6>
        <a:srgbClr val="F79646"/>
      </a:accent6>
      <a:hlink>
        <a:srgbClr val="836344"/>
      </a:hlink>
      <a:folHlink>
        <a:srgbClr val="6C6F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A1C26-253D-4501-BF41-BD2CCE71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pcg Careers A4 Template for pdf.dotx</Template>
  <TotalTime>0</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Gibbs</dc:creator>
  <cp:lastModifiedBy>Clifford, Ruth</cp:lastModifiedBy>
  <cp:revision>2</cp:revision>
  <cp:lastPrinted>2014-11-13T14:47:00Z</cp:lastPrinted>
  <dcterms:created xsi:type="dcterms:W3CDTF">2019-02-06T19:53:00Z</dcterms:created>
  <dcterms:modified xsi:type="dcterms:W3CDTF">2019-02-06T19:53:00Z</dcterms:modified>
</cp:coreProperties>
</file>